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71D" w:rsidRDefault="00D5671D">
      <w:pPr>
        <w:ind w:left="375"/>
        <w:rPr>
          <w:rFonts w:ascii="Arial" w:hAnsi="Arial" w:cs="Arial"/>
          <w:color w:val="000000"/>
          <w:lang w:val="hu-HU"/>
        </w:rPr>
      </w:pPr>
    </w:p>
    <w:p w:rsidR="00D5671D" w:rsidRDefault="00D5671D" w:rsidP="00D5671D">
      <w:pPr>
        <w:rPr>
          <w:i/>
          <w:noProof/>
          <w:sz w:val="20"/>
          <w:szCs w:val="20"/>
        </w:rPr>
      </w:pPr>
      <w:r>
        <w:rPr>
          <w:i/>
          <w:noProof/>
          <w:sz w:val="20"/>
          <w:lang w:eastAsia="zh-TW"/>
        </w:rPr>
        <w:t>Your g</w:t>
      </w:r>
      <w:r>
        <w:rPr>
          <w:i/>
          <w:noProof/>
          <w:sz w:val="20"/>
        </w:rPr>
        <w:t>ateway to trade with Taiwan:</w:t>
      </w:r>
      <w:r>
        <w:rPr>
          <w:i/>
          <w:noProof/>
          <w:sz w:val="20"/>
        </w:rPr>
        <w:tab/>
      </w:r>
      <w:r>
        <w:rPr>
          <w:i/>
          <w:noProof/>
          <w:sz w:val="20"/>
        </w:rPr>
        <w:tab/>
      </w:r>
      <w:r>
        <w:rPr>
          <w:i/>
          <w:noProof/>
          <w:sz w:val="20"/>
          <w:lang w:eastAsia="zh-TW"/>
        </w:rPr>
        <w:t xml:space="preserve">       </w:t>
      </w:r>
      <w:r>
        <w:rPr>
          <w:i/>
          <w:noProof/>
          <w:sz w:val="20"/>
          <w:lang w:eastAsia="zh-TW"/>
        </w:rPr>
        <w:tab/>
      </w:r>
      <w:r>
        <w:rPr>
          <w:i/>
          <w:noProof/>
          <w:sz w:val="20"/>
        </w:rPr>
        <w:tab/>
        <w:t xml:space="preserve">                          </w:t>
      </w:r>
      <w:r>
        <w:rPr>
          <w:i/>
          <w:noProof/>
          <w:sz w:val="20"/>
          <w:lang w:eastAsia="zh-TW"/>
        </w:rPr>
        <w:t xml:space="preserve">  ww</w:t>
      </w:r>
      <w:r>
        <w:rPr>
          <w:i/>
          <w:noProof/>
          <w:sz w:val="20"/>
        </w:rPr>
        <w:t>w.taiwantrade.com.tw</w:t>
      </w:r>
    </w:p>
    <w:tbl>
      <w:tblPr>
        <w:tblW w:w="9290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229"/>
        <w:gridCol w:w="76"/>
      </w:tblGrid>
      <w:tr w:rsidR="00D5671D" w:rsidTr="00D567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71D" w:rsidRDefault="00D5671D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819150" cy="1038225"/>
                  <wp:effectExtent l="0" t="0" r="0" b="9525"/>
                  <wp:docPr id="1" name="Kép 1" descr="Clipboar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lipboar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71D" w:rsidRDefault="00D5671D">
            <w:pPr>
              <w:ind w:left="-28"/>
              <w:jc w:val="center"/>
              <w:rPr>
                <w:b/>
                <w:bCs/>
                <w:color w:val="000000"/>
                <w:lang w:val="hu-HU"/>
              </w:rPr>
            </w:pPr>
          </w:p>
          <w:p w:rsidR="00D5671D" w:rsidRDefault="00D5671D">
            <w:pPr>
              <w:ind w:left="-28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TAIWAN TRADE CENTER, BUDAPEST</w:t>
            </w:r>
          </w:p>
          <w:p w:rsidR="00D5671D" w:rsidRDefault="00D5671D">
            <w:pPr>
              <w:ind w:left="-28"/>
              <w:jc w:val="center"/>
            </w:pPr>
            <w:r>
              <w:rPr>
                <w:bCs/>
                <w:color w:val="000000"/>
                <w:lang w:val="hu-HU" w:eastAsia="zh-TW"/>
              </w:rPr>
              <w:t>H-</w:t>
            </w:r>
            <w:r>
              <w:rPr>
                <w:bCs/>
                <w:color w:val="000000"/>
                <w:lang w:val="hu-HU"/>
              </w:rPr>
              <w:t>1056</w:t>
            </w:r>
            <w:r>
              <w:rPr>
                <w:bCs/>
                <w:color w:val="000000"/>
                <w:lang w:val="hu-HU" w:eastAsia="zh-TW"/>
              </w:rPr>
              <w:t xml:space="preserve"> </w:t>
            </w:r>
            <w:r>
              <w:rPr>
                <w:bCs/>
                <w:color w:val="000000"/>
                <w:lang w:val="hu-HU"/>
              </w:rPr>
              <w:t>Budapest, Váci utca 81., Hungary</w:t>
            </w:r>
          </w:p>
          <w:p w:rsidR="00D5671D" w:rsidRDefault="00D5671D">
            <w:pPr>
              <w:ind w:left="-28"/>
              <w:jc w:val="center"/>
            </w:pPr>
            <w:r>
              <w:rPr>
                <w:bCs/>
                <w:color w:val="000000"/>
                <w:lang w:val="hu-HU"/>
              </w:rPr>
              <w:t>Tel: +36-1-2664-664</w:t>
            </w:r>
            <w:r>
              <w:t>;</w:t>
            </w:r>
          </w:p>
          <w:p w:rsidR="00D5671D" w:rsidRDefault="00D5671D">
            <w:pPr>
              <w:ind w:left="-28"/>
              <w:jc w:val="center"/>
              <w:rPr>
                <w:bCs/>
                <w:color w:val="000000"/>
                <w:lang w:val="hu-HU" w:eastAsia="zh-TW"/>
              </w:rPr>
            </w:pPr>
            <w:r>
              <w:rPr>
                <w:bCs/>
                <w:color w:val="000000"/>
                <w:lang w:val="hu-HU"/>
              </w:rPr>
              <w:t xml:space="preserve">E-mail: </w:t>
            </w:r>
            <w:hyperlink r:id="rId9" w:history="1">
              <w:r w:rsidR="00111A29" w:rsidRPr="00433E87">
                <w:rPr>
                  <w:rStyle w:val="Hiperhivatkozs"/>
                  <w:lang w:eastAsia="zh-TW"/>
                </w:rPr>
                <w:t>t</w:t>
              </w:r>
              <w:r w:rsidR="00111A29" w:rsidRPr="00433E87">
                <w:rPr>
                  <w:rStyle w:val="Hiperhivatkozs"/>
                </w:rPr>
                <w:t>aitra</w:t>
              </w:r>
              <w:r w:rsidR="00111A29" w:rsidRPr="00433E87">
                <w:rPr>
                  <w:rStyle w:val="Hiperhivatkozs"/>
                  <w:bCs/>
                  <w:lang w:val="hu-HU"/>
                </w:rPr>
                <w:t>@taitra.</w:t>
              </w:r>
              <w:r w:rsidR="00111A29" w:rsidRPr="00433E87">
                <w:rPr>
                  <w:rStyle w:val="Hiperhivatkozs"/>
                  <w:bCs/>
                  <w:lang w:val="hu-HU" w:eastAsia="zh-TW"/>
                </w:rPr>
                <w:t>hu</w:t>
              </w:r>
            </w:hyperlink>
          </w:p>
          <w:p w:rsidR="00D5671D" w:rsidRDefault="00D5671D">
            <w:pPr>
              <w:ind w:left="-28"/>
              <w:jc w:val="center"/>
              <w:rPr>
                <w:lang w:val="it-IT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71D" w:rsidRDefault="00D5671D">
            <w:pPr>
              <w:jc w:val="center"/>
              <w:rPr>
                <w:lang w:val="it-IT"/>
              </w:rPr>
            </w:pPr>
          </w:p>
        </w:tc>
      </w:tr>
    </w:tbl>
    <w:p w:rsidR="0002301A" w:rsidRPr="00591B73" w:rsidRDefault="003F6FBF">
      <w:pPr>
        <w:ind w:left="375"/>
        <w:rPr>
          <w:rFonts w:ascii="Arial" w:hAnsi="Arial" w:cs="Arial"/>
          <w:color w:val="000000"/>
          <w:lang w:val="hu-HU"/>
        </w:rPr>
      </w:pPr>
      <w:r w:rsidRPr="00591B73">
        <w:rPr>
          <w:rFonts w:ascii="Arial" w:hAnsi="Arial" w:cs="Arial"/>
          <w:color w:val="000000"/>
          <w:lang w:val="hu-HU"/>
        </w:rPr>
        <w:t xml:space="preserve"> </w:t>
      </w:r>
    </w:p>
    <w:p w:rsidR="0002301A" w:rsidRPr="00591B73" w:rsidRDefault="0002301A">
      <w:pPr>
        <w:jc w:val="center"/>
        <w:rPr>
          <w:rFonts w:ascii="Gulim" w:eastAsia="Gulim" w:hAnsi="Gulim"/>
          <w:b/>
          <w:bCs/>
          <w:lang w:val="hu-HU" w:eastAsia="ko-KR"/>
        </w:rPr>
      </w:pPr>
    </w:p>
    <w:p w:rsidR="00600B10" w:rsidRPr="00123FDE" w:rsidRDefault="00123FDE">
      <w:pPr>
        <w:pStyle w:val="Cmsor2"/>
        <w:jc w:val="center"/>
        <w:rPr>
          <w:rFonts w:asciiTheme="minorHAnsi" w:eastAsia="Gulim" w:hAnsiTheme="minorHAnsi" w:cstheme="minorHAnsi"/>
          <w:spacing w:val="10"/>
          <w:sz w:val="32"/>
          <w:szCs w:val="32"/>
        </w:rPr>
      </w:pPr>
      <w:r w:rsidRPr="00123FDE">
        <w:rPr>
          <w:rFonts w:asciiTheme="minorHAnsi" w:eastAsia="Gulim" w:hAnsiTheme="minorHAnsi" w:cstheme="minorHAnsi"/>
          <w:spacing w:val="10"/>
          <w:sz w:val="32"/>
          <w:szCs w:val="32"/>
        </w:rPr>
        <w:t>MEGHÍVÓ!</w:t>
      </w:r>
    </w:p>
    <w:p w:rsidR="005D49F8" w:rsidRPr="00123FDE" w:rsidRDefault="005D49F8" w:rsidP="005D49F8">
      <w:pPr>
        <w:pStyle w:val="Szvegtrzs"/>
        <w:spacing w:after="0" w:line="360" w:lineRule="auto"/>
        <w:ind w:left="720"/>
        <w:rPr>
          <w:rFonts w:asciiTheme="minorHAnsi" w:eastAsia="Gulim" w:hAnsiTheme="minorHAnsi" w:cstheme="minorHAnsi"/>
          <w:sz w:val="24"/>
        </w:rPr>
      </w:pP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Theme="minorHAnsi" w:hAnsiTheme="minorHAnsi" w:cstheme="minorHAnsi"/>
        </w:rPr>
        <w:t xml:space="preserve">A Taiwan Trade Center Budapest nonprofit </w:t>
      </w:r>
      <w:proofErr w:type="spellStart"/>
      <w:r w:rsidRPr="00123FDE">
        <w:rPr>
          <w:rFonts w:asciiTheme="minorHAnsi" w:hAnsiTheme="minorHAnsi" w:cstheme="minorHAnsi"/>
        </w:rPr>
        <w:t>kereskedelemösztönző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szervezet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nevében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szeretettel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meghívjuk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szakmai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rendezvényünkre</w:t>
      </w:r>
      <w:proofErr w:type="spellEnd"/>
      <w:r w:rsidRPr="00123FDE">
        <w:rPr>
          <w:rFonts w:asciiTheme="minorHAnsi" w:hAnsiTheme="minorHAnsi" w:cstheme="minorHAnsi"/>
        </w:rPr>
        <w:t>:</w:t>
      </w:r>
    </w:p>
    <w:p w:rsidR="00B251A7" w:rsidRPr="00123FDE" w:rsidRDefault="00B251A7" w:rsidP="00B251A7">
      <w:pPr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B251A7" w:rsidRPr="00123FDE" w:rsidRDefault="00B251A7" w:rsidP="00B251A7">
      <w:pPr>
        <w:jc w:val="center"/>
        <w:rPr>
          <w:rFonts w:asciiTheme="minorHAnsi" w:hAnsiTheme="minorHAnsi" w:cstheme="minorHAnsi"/>
          <w:b/>
          <w:color w:val="4F81BD" w:themeColor="accent1"/>
        </w:rPr>
      </w:pPr>
      <w:r w:rsidRPr="00123FDE">
        <w:rPr>
          <w:rFonts w:asciiTheme="minorHAnsi" w:hAnsiTheme="minorHAnsi" w:cstheme="minorHAnsi"/>
          <w:b/>
          <w:color w:val="4F81BD" w:themeColor="accent1"/>
        </w:rPr>
        <w:t>TAJVAN KERESKEDELMI DELEGÁCIÓ MAGYARORSZÁGON</w:t>
      </w:r>
    </w:p>
    <w:p w:rsidR="00B251A7" w:rsidRPr="00123FDE" w:rsidRDefault="00B251A7" w:rsidP="00B251A7">
      <w:pPr>
        <w:jc w:val="center"/>
        <w:rPr>
          <w:rFonts w:asciiTheme="minorHAnsi" w:hAnsiTheme="minorHAnsi" w:cstheme="minorHAnsi"/>
          <w:b/>
          <w:color w:val="4F81BD" w:themeColor="accent1"/>
        </w:rPr>
      </w:pPr>
      <w:r w:rsidRPr="00123FDE">
        <w:rPr>
          <w:rFonts w:asciiTheme="minorHAnsi" w:hAnsiTheme="minorHAnsi" w:cstheme="minorHAnsi"/>
          <w:b/>
          <w:color w:val="4F81BD" w:themeColor="accent1"/>
        </w:rPr>
        <w:t>2023. ÁPRILIS 18. 10:00-17:00</w:t>
      </w:r>
    </w:p>
    <w:p w:rsidR="00B251A7" w:rsidRPr="00123FDE" w:rsidRDefault="00B251A7" w:rsidP="00B251A7">
      <w:pPr>
        <w:jc w:val="center"/>
        <w:rPr>
          <w:rFonts w:asciiTheme="minorHAnsi" w:hAnsiTheme="minorHAnsi" w:cstheme="minorHAnsi"/>
          <w:b/>
          <w:color w:val="4F81BD" w:themeColor="accent1"/>
        </w:rPr>
      </w:pPr>
      <w:r w:rsidRPr="00123FDE">
        <w:rPr>
          <w:rFonts w:asciiTheme="minorHAnsi" w:hAnsiTheme="minorHAnsi" w:cstheme="minorHAnsi"/>
          <w:b/>
          <w:color w:val="4F81BD" w:themeColor="accent1"/>
        </w:rPr>
        <w:t>HELYSZÍN: CROWNE PLAZA HOTEL BUDAPEST</w:t>
      </w:r>
    </w:p>
    <w:p w:rsidR="00B251A7" w:rsidRPr="00123FDE" w:rsidRDefault="00B251A7" w:rsidP="00B251A7">
      <w:pPr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B251A7" w:rsidRPr="00123FDE" w:rsidRDefault="00B251A7" w:rsidP="00B251A7">
      <w:pPr>
        <w:rPr>
          <w:rFonts w:asciiTheme="minorHAnsi" w:hAnsiTheme="minorHAnsi" w:cstheme="minorHAnsi"/>
        </w:rPr>
      </w:pPr>
      <w:proofErr w:type="spellStart"/>
      <w:r w:rsidRPr="00123FDE">
        <w:rPr>
          <w:rFonts w:asciiTheme="minorHAnsi" w:hAnsiTheme="minorHAnsi" w:cstheme="minorHAnsi"/>
        </w:rPr>
        <w:t>Ez</w:t>
      </w:r>
      <w:proofErr w:type="spellEnd"/>
      <w:r w:rsidRPr="00123FDE">
        <w:rPr>
          <w:rFonts w:asciiTheme="minorHAnsi" w:hAnsiTheme="minorHAnsi" w:cstheme="minorHAnsi"/>
        </w:rPr>
        <w:t xml:space="preserve"> a </w:t>
      </w:r>
      <w:proofErr w:type="spellStart"/>
      <w:r w:rsidRPr="00123FDE">
        <w:rPr>
          <w:rFonts w:asciiTheme="minorHAnsi" w:hAnsiTheme="minorHAnsi" w:cstheme="minorHAnsi"/>
        </w:rPr>
        <w:t>kereskedelmi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delegáció</w:t>
      </w:r>
      <w:proofErr w:type="spellEnd"/>
      <w:r w:rsidRPr="00123FDE">
        <w:rPr>
          <w:rFonts w:asciiTheme="minorHAnsi" w:hAnsiTheme="minorHAnsi" w:cstheme="minorHAnsi"/>
        </w:rPr>
        <w:t xml:space="preserve"> 18 </w:t>
      </w:r>
      <w:proofErr w:type="spellStart"/>
      <w:r w:rsidRPr="00123FDE">
        <w:rPr>
          <w:rFonts w:asciiTheme="minorHAnsi" w:hAnsiTheme="minorHAnsi" w:cstheme="minorHAnsi"/>
        </w:rPr>
        <w:t>vállalatból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áll</w:t>
      </w:r>
      <w:proofErr w:type="spellEnd"/>
      <w:r w:rsidRPr="00123FDE">
        <w:rPr>
          <w:rFonts w:asciiTheme="minorHAnsi" w:hAnsiTheme="minorHAnsi" w:cstheme="minorHAnsi"/>
        </w:rPr>
        <w:t xml:space="preserve"> a </w:t>
      </w:r>
      <w:proofErr w:type="spellStart"/>
      <w:r w:rsidRPr="00123FDE">
        <w:rPr>
          <w:rFonts w:asciiTheme="minorHAnsi" w:hAnsiTheme="minorHAnsi" w:cstheme="minorHAnsi"/>
        </w:rPr>
        <w:t>következő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iparágakból</w:t>
      </w:r>
      <w:proofErr w:type="spellEnd"/>
      <w:r w:rsidRPr="00123FDE">
        <w:rPr>
          <w:rFonts w:asciiTheme="minorHAnsi" w:hAnsiTheme="minorHAnsi" w:cstheme="minorHAnsi"/>
        </w:rPr>
        <w:t>: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B251A7" w:rsidRPr="00111A29" w:rsidRDefault="00B251A7" w:rsidP="00B251A7">
      <w:pPr>
        <w:rPr>
          <w:rFonts w:asciiTheme="minorHAnsi" w:hAnsiTheme="minorHAnsi" w:cstheme="minorHAnsi"/>
          <w:b/>
          <w:bCs/>
        </w:rPr>
      </w:pPr>
      <w:proofErr w:type="spellStart"/>
      <w:r w:rsidRPr="00111A29">
        <w:rPr>
          <w:rFonts w:asciiTheme="minorHAnsi" w:hAnsiTheme="minorHAnsi" w:cstheme="minorHAnsi"/>
          <w:b/>
          <w:bCs/>
        </w:rPr>
        <w:t>Fém</w:t>
      </w:r>
      <w:r w:rsidR="00111A29" w:rsidRPr="00111A29">
        <w:rPr>
          <w:rFonts w:asciiTheme="minorHAnsi" w:hAnsiTheme="minorHAnsi" w:cstheme="minorHAnsi"/>
          <w:b/>
          <w:bCs/>
        </w:rPr>
        <w:t>megmunkáló</w:t>
      </w:r>
      <w:proofErr w:type="spellEnd"/>
      <w:r w:rsidRPr="00111A2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1A29">
        <w:rPr>
          <w:rFonts w:asciiTheme="minorHAnsi" w:hAnsiTheme="minorHAnsi" w:cstheme="minorHAnsi"/>
          <w:b/>
          <w:bCs/>
        </w:rPr>
        <w:t>gépek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CNC </w:t>
      </w:r>
      <w:proofErr w:type="spellStart"/>
      <w:r w:rsidRPr="00123FDE">
        <w:rPr>
          <w:rFonts w:asciiTheme="minorHAnsi" w:hAnsiTheme="minorHAnsi" w:cstheme="minorHAnsi"/>
        </w:rPr>
        <w:t>esztergagépek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="00111A29">
        <w:rPr>
          <w:rFonts w:asciiTheme="minorHAnsi" w:hAnsiTheme="minorHAnsi" w:cstheme="minorHAnsi"/>
        </w:rPr>
        <w:t>Formáz</w:t>
      </w:r>
      <w:r w:rsidRPr="00123FDE">
        <w:rPr>
          <w:rFonts w:asciiTheme="minorHAnsi" w:hAnsiTheme="minorHAnsi" w:cstheme="minorHAnsi"/>
        </w:rPr>
        <w:t>ó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gépek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="00111A29">
        <w:rPr>
          <w:rFonts w:asciiTheme="minorHAnsi" w:hAnsiTheme="minorHAnsi" w:cstheme="minorHAnsi"/>
        </w:rPr>
        <w:t>Maró</w:t>
      </w:r>
      <w:r w:rsidRPr="00123FDE">
        <w:rPr>
          <w:rFonts w:asciiTheme="minorHAnsi" w:hAnsiTheme="minorHAnsi" w:cstheme="minorHAnsi"/>
        </w:rPr>
        <w:t>szerszámok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Köszörülés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Keményfém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fúró</w:t>
      </w:r>
      <w:r w:rsidR="00111A29">
        <w:rPr>
          <w:rFonts w:asciiTheme="minorHAnsi" w:hAnsiTheme="minorHAnsi" w:cstheme="minorHAnsi"/>
        </w:rPr>
        <w:t>feje</w:t>
      </w:r>
      <w:r w:rsidRPr="00123FDE">
        <w:rPr>
          <w:rFonts w:asciiTheme="minorHAnsi" w:hAnsiTheme="minorHAnsi" w:cstheme="minorHAnsi"/>
        </w:rPr>
        <w:t>k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és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dörzsárak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B251A7" w:rsidRPr="00111A29" w:rsidRDefault="00111A29" w:rsidP="00B251A7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Fémdoboz</w:t>
      </w:r>
      <w:proofErr w:type="spellEnd"/>
      <w:r>
        <w:rPr>
          <w:rFonts w:asciiTheme="minorHAnsi" w:hAnsiTheme="minorHAnsi" w:cstheme="minorHAnsi"/>
          <w:b/>
          <w:bCs/>
        </w:rPr>
        <w:t>/</w:t>
      </w:r>
      <w:proofErr w:type="spellStart"/>
      <w:r>
        <w:rPr>
          <w:rFonts w:asciiTheme="minorHAnsi" w:hAnsiTheme="minorHAnsi" w:cstheme="minorHAnsi"/>
          <w:b/>
          <w:bCs/>
        </w:rPr>
        <w:t>konzervdoboz</w:t>
      </w:r>
      <w:proofErr w:type="spellEnd"/>
      <w:r w:rsidR="00B251A7" w:rsidRPr="00111A2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251A7" w:rsidRPr="00111A29">
        <w:rPr>
          <w:rFonts w:asciiTheme="minorHAnsi" w:hAnsiTheme="minorHAnsi" w:cstheme="minorHAnsi"/>
          <w:b/>
          <w:bCs/>
        </w:rPr>
        <w:t>gépet</w:t>
      </w:r>
      <w:proofErr w:type="spellEnd"/>
      <w:r w:rsidR="00B251A7" w:rsidRPr="00111A2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251A7" w:rsidRPr="00111A29">
        <w:rPr>
          <w:rFonts w:asciiTheme="minorHAnsi" w:hAnsiTheme="minorHAnsi" w:cstheme="minorHAnsi"/>
          <w:b/>
          <w:bCs/>
        </w:rPr>
        <w:t>és</w:t>
      </w:r>
      <w:proofErr w:type="spellEnd"/>
      <w:r w:rsidR="00B251A7" w:rsidRPr="00111A2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251A7" w:rsidRPr="00111A29">
        <w:rPr>
          <w:rFonts w:asciiTheme="minorHAnsi" w:hAnsiTheme="minorHAnsi" w:cstheme="minorHAnsi"/>
          <w:b/>
          <w:bCs/>
        </w:rPr>
        <w:t>kapcsolódó</w:t>
      </w:r>
      <w:proofErr w:type="spellEnd"/>
      <w:r w:rsidR="00B251A7" w:rsidRPr="00111A2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251A7" w:rsidRPr="00111A29">
        <w:rPr>
          <w:rFonts w:asciiTheme="minorHAnsi" w:hAnsiTheme="minorHAnsi" w:cstheme="minorHAnsi"/>
          <w:b/>
          <w:bCs/>
        </w:rPr>
        <w:t>berendezések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Konzervgyártó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gép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="00673C65">
        <w:rPr>
          <w:rFonts w:asciiTheme="minorHAnsi" w:hAnsiTheme="minorHAnsi" w:cstheme="minorHAnsi"/>
        </w:rPr>
        <w:t>B</w:t>
      </w:r>
      <w:r w:rsidRPr="00123FDE">
        <w:rPr>
          <w:rFonts w:asciiTheme="minorHAnsi" w:hAnsiTheme="minorHAnsi" w:cstheme="minorHAnsi"/>
        </w:rPr>
        <w:t>ádogdobozokhoz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és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="00673C65">
        <w:rPr>
          <w:rFonts w:asciiTheme="minorHAnsi" w:hAnsiTheme="minorHAnsi" w:cstheme="minorHAnsi"/>
        </w:rPr>
        <w:t>A</w:t>
      </w:r>
      <w:r w:rsidRPr="00123FDE">
        <w:rPr>
          <w:rFonts w:asciiTheme="minorHAnsi" w:hAnsiTheme="minorHAnsi" w:cstheme="minorHAnsi"/>
        </w:rPr>
        <w:t>lumíniumdobozokhoz</w:t>
      </w:r>
      <w:proofErr w:type="spellEnd"/>
      <w:r w:rsidR="00673C65">
        <w:rPr>
          <w:rFonts w:asciiTheme="minorHAnsi" w:hAnsiTheme="minorHAnsi" w:cstheme="minorHAnsi"/>
        </w:rPr>
        <w:t xml:space="preserve"> </w:t>
      </w:r>
      <w:proofErr w:type="spellStart"/>
      <w:r w:rsidR="00673C65">
        <w:rPr>
          <w:rFonts w:asciiTheme="minorHAnsi" w:hAnsiTheme="minorHAnsi" w:cstheme="minorHAnsi"/>
        </w:rPr>
        <w:t>forrasztógépek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Vákuumtöltő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és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gravitációs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töltőanyag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fém</w:t>
      </w:r>
      <w:proofErr w:type="spellEnd"/>
      <w:r w:rsidRPr="00123FDE">
        <w:rPr>
          <w:rFonts w:asciiTheme="minorHAnsi" w:hAnsiTheme="minorHAnsi" w:cstheme="minorHAnsi"/>
        </w:rPr>
        <w:t>/</w:t>
      </w:r>
      <w:proofErr w:type="spellStart"/>
      <w:r w:rsidRPr="00123FDE">
        <w:rPr>
          <w:rFonts w:asciiTheme="minorHAnsi" w:hAnsiTheme="minorHAnsi" w:cstheme="minorHAnsi"/>
        </w:rPr>
        <w:t>üveg</w:t>
      </w:r>
      <w:proofErr w:type="spellEnd"/>
      <w:r w:rsidRPr="00123FDE">
        <w:rPr>
          <w:rFonts w:asciiTheme="minorHAnsi" w:hAnsiTheme="minorHAnsi" w:cstheme="minorHAnsi"/>
        </w:rPr>
        <w:t>/</w:t>
      </w:r>
      <w:proofErr w:type="spellStart"/>
      <w:r w:rsidRPr="00123FDE">
        <w:rPr>
          <w:rFonts w:asciiTheme="minorHAnsi" w:hAnsiTheme="minorHAnsi" w:cstheme="minorHAnsi"/>
        </w:rPr>
        <w:t>műanyag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tartályokhoz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B251A7" w:rsidRPr="00673C65" w:rsidRDefault="00B251A7" w:rsidP="00B251A7">
      <w:pPr>
        <w:rPr>
          <w:rFonts w:asciiTheme="minorHAnsi" w:hAnsiTheme="minorHAnsi" w:cstheme="minorHAnsi"/>
          <w:b/>
          <w:bCs/>
        </w:rPr>
      </w:pPr>
      <w:proofErr w:type="spellStart"/>
      <w:r w:rsidRPr="00673C65">
        <w:rPr>
          <w:rFonts w:asciiTheme="minorHAnsi" w:hAnsiTheme="minorHAnsi" w:cstheme="minorHAnsi"/>
          <w:b/>
          <w:bCs/>
        </w:rPr>
        <w:t>Elektromos</w:t>
      </w:r>
      <w:proofErr w:type="spellEnd"/>
      <w:r w:rsidRPr="00673C6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73C65">
        <w:rPr>
          <w:rFonts w:asciiTheme="minorHAnsi" w:hAnsiTheme="minorHAnsi" w:cstheme="minorHAnsi"/>
          <w:b/>
          <w:bCs/>
        </w:rPr>
        <w:t>és</w:t>
      </w:r>
      <w:proofErr w:type="spellEnd"/>
      <w:r w:rsidRPr="00673C6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73C65">
        <w:rPr>
          <w:rFonts w:asciiTheme="minorHAnsi" w:hAnsiTheme="minorHAnsi" w:cstheme="minorHAnsi"/>
          <w:b/>
          <w:bCs/>
        </w:rPr>
        <w:t>elektronikai</w:t>
      </w:r>
      <w:proofErr w:type="spellEnd"/>
      <w:r w:rsidR="00673C6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73C65">
        <w:rPr>
          <w:rFonts w:asciiTheme="minorHAnsi" w:hAnsiTheme="minorHAnsi" w:cstheme="minorHAnsi"/>
          <w:b/>
          <w:bCs/>
        </w:rPr>
        <w:t>eszközök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Kapcsolók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Relék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Kábelköteg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LED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Ipari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ventilátor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B251A7" w:rsidRPr="005674F4" w:rsidRDefault="00B251A7" w:rsidP="00B251A7">
      <w:pPr>
        <w:rPr>
          <w:rFonts w:asciiTheme="minorHAnsi" w:hAnsiTheme="minorHAnsi" w:cstheme="minorHAnsi"/>
          <w:b/>
          <w:bCs/>
        </w:rPr>
      </w:pPr>
      <w:proofErr w:type="spellStart"/>
      <w:r w:rsidRPr="005674F4">
        <w:rPr>
          <w:rFonts w:asciiTheme="minorHAnsi" w:hAnsiTheme="minorHAnsi" w:cstheme="minorHAnsi"/>
          <w:b/>
          <w:bCs/>
        </w:rPr>
        <w:t>Hardver</w:t>
      </w:r>
      <w:proofErr w:type="spellEnd"/>
      <w:r w:rsidR="00673C65" w:rsidRPr="005674F4">
        <w:rPr>
          <w:rFonts w:asciiTheme="minorHAnsi" w:hAnsiTheme="minorHAnsi" w:cstheme="minorHAnsi"/>
          <w:b/>
          <w:bCs/>
        </w:rPr>
        <w:t>/</w:t>
      </w:r>
      <w:proofErr w:type="spellStart"/>
      <w:r w:rsidR="00673C65" w:rsidRPr="005674F4">
        <w:rPr>
          <w:rFonts w:asciiTheme="minorHAnsi" w:hAnsiTheme="minorHAnsi" w:cstheme="minorHAnsi"/>
          <w:b/>
          <w:bCs/>
        </w:rPr>
        <w:t>fémipari</w:t>
      </w:r>
      <w:proofErr w:type="spellEnd"/>
      <w:r w:rsidR="00673C65" w:rsidRPr="005674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73C65" w:rsidRPr="005674F4">
        <w:rPr>
          <w:rFonts w:asciiTheme="minorHAnsi" w:hAnsiTheme="minorHAnsi" w:cstheme="minorHAnsi"/>
          <w:b/>
          <w:bCs/>
        </w:rPr>
        <w:t>cikkek</w:t>
      </w:r>
      <w:proofErr w:type="spellEnd"/>
      <w:r w:rsidRPr="005674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74F4">
        <w:rPr>
          <w:rFonts w:asciiTheme="minorHAnsi" w:hAnsiTheme="minorHAnsi" w:cstheme="minorHAnsi"/>
          <w:b/>
          <w:bCs/>
        </w:rPr>
        <w:t>és</w:t>
      </w:r>
      <w:proofErr w:type="spellEnd"/>
      <w:r w:rsidRPr="005674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74F4">
        <w:rPr>
          <w:rFonts w:asciiTheme="minorHAnsi" w:hAnsiTheme="minorHAnsi" w:cstheme="minorHAnsi"/>
          <w:b/>
          <w:bCs/>
        </w:rPr>
        <w:t>kéziszerszámok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Elektromos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szerszámok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Munkavédelmi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felszerelések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és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munkaruházat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Porszívó</w:t>
      </w:r>
      <w:proofErr w:type="spellEnd"/>
      <w:r w:rsidRPr="00123FDE">
        <w:rPr>
          <w:rFonts w:asciiTheme="minorHAnsi" w:hAnsiTheme="minorHAnsi" w:cstheme="minorHAnsi"/>
        </w:rPr>
        <w:t>/</w:t>
      </w:r>
      <w:proofErr w:type="spellStart"/>
      <w:r w:rsidRPr="00123FDE">
        <w:rPr>
          <w:rFonts w:asciiTheme="minorHAnsi" w:hAnsiTheme="minorHAnsi" w:cstheme="minorHAnsi"/>
        </w:rPr>
        <w:t>gőztisztító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ipari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használatra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LED </w:t>
      </w:r>
      <w:proofErr w:type="spellStart"/>
      <w:r w:rsidRPr="00123FDE">
        <w:rPr>
          <w:rFonts w:asciiTheme="minorHAnsi" w:hAnsiTheme="minorHAnsi" w:cstheme="minorHAnsi"/>
        </w:rPr>
        <w:t>világítás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építkezéshez</w:t>
      </w:r>
      <w:proofErr w:type="spellEnd"/>
      <w:r w:rsidR="005674F4">
        <w:rPr>
          <w:rFonts w:asciiTheme="minorHAnsi" w:hAnsiTheme="minorHAnsi" w:cstheme="minorHAnsi"/>
        </w:rPr>
        <w:t xml:space="preserve">, </w:t>
      </w:r>
      <w:proofErr w:type="spellStart"/>
      <w:r w:rsidR="005674F4">
        <w:rPr>
          <w:rFonts w:asciiTheme="minorHAnsi" w:hAnsiTheme="minorHAnsi" w:cstheme="minorHAnsi"/>
        </w:rPr>
        <w:t>külső</w:t>
      </w:r>
      <w:proofErr w:type="spellEnd"/>
      <w:r w:rsidR="005674F4">
        <w:rPr>
          <w:rFonts w:asciiTheme="minorHAnsi" w:hAnsiTheme="minorHAnsi" w:cstheme="minorHAnsi"/>
        </w:rPr>
        <w:t xml:space="preserve"> </w:t>
      </w:r>
      <w:proofErr w:type="spellStart"/>
      <w:r w:rsidR="005674F4">
        <w:rPr>
          <w:rFonts w:asciiTheme="minorHAnsi" w:hAnsiTheme="minorHAnsi" w:cstheme="minorHAnsi"/>
        </w:rPr>
        <w:t>tevékenységhez</w:t>
      </w:r>
      <w:proofErr w:type="spellEnd"/>
      <w:r w:rsidR="005674F4">
        <w:rPr>
          <w:rFonts w:asciiTheme="minorHAnsi" w:hAnsiTheme="minorHAnsi" w:cstheme="minorHAnsi"/>
        </w:rPr>
        <w:t xml:space="preserve"> (</w:t>
      </w:r>
      <w:proofErr w:type="spellStart"/>
      <w:r w:rsidR="005674F4">
        <w:rPr>
          <w:rFonts w:asciiTheme="minorHAnsi" w:hAnsiTheme="minorHAnsi" w:cstheme="minorHAnsi"/>
        </w:rPr>
        <w:t>forgatáshoz</w:t>
      </w:r>
      <w:proofErr w:type="spellEnd"/>
      <w:r w:rsidR="005674F4">
        <w:rPr>
          <w:rFonts w:asciiTheme="minorHAnsi" w:hAnsiTheme="minorHAnsi" w:cstheme="minorHAnsi"/>
        </w:rPr>
        <w:t>)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Hordozható</w:t>
      </w:r>
      <w:proofErr w:type="spellEnd"/>
      <w:r w:rsidRPr="00123FDE">
        <w:rPr>
          <w:rFonts w:asciiTheme="minorHAnsi" w:hAnsiTheme="minorHAnsi" w:cstheme="minorHAnsi"/>
        </w:rPr>
        <w:t xml:space="preserve"> LED </w:t>
      </w:r>
      <w:proofErr w:type="spellStart"/>
      <w:r w:rsidRPr="00123FDE">
        <w:rPr>
          <w:rFonts w:asciiTheme="minorHAnsi" w:hAnsiTheme="minorHAnsi" w:cstheme="minorHAnsi"/>
        </w:rPr>
        <w:t>lámpák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építkezéshez</w:t>
      </w:r>
      <w:proofErr w:type="spellEnd"/>
      <w:r w:rsidRPr="00123FDE">
        <w:rPr>
          <w:rFonts w:asciiTheme="minorHAnsi" w:hAnsiTheme="minorHAnsi" w:cstheme="minorHAnsi"/>
        </w:rPr>
        <w:t xml:space="preserve"> (pl. </w:t>
      </w:r>
      <w:proofErr w:type="spellStart"/>
      <w:r w:rsidRPr="00123FDE">
        <w:rPr>
          <w:rFonts w:asciiTheme="minorHAnsi" w:hAnsiTheme="minorHAnsi" w:cstheme="minorHAnsi"/>
        </w:rPr>
        <w:t>útépítéshez</w:t>
      </w:r>
      <w:proofErr w:type="spellEnd"/>
      <w:r w:rsidRPr="00123FDE">
        <w:rPr>
          <w:rFonts w:asciiTheme="minorHAnsi" w:hAnsiTheme="minorHAnsi" w:cstheme="minorHAnsi"/>
        </w:rPr>
        <w:t xml:space="preserve">) </w:t>
      </w:r>
      <w:proofErr w:type="spellStart"/>
      <w:r w:rsidRPr="00123FDE">
        <w:rPr>
          <w:rFonts w:asciiTheme="minorHAnsi" w:hAnsiTheme="minorHAnsi" w:cstheme="minorHAnsi"/>
        </w:rPr>
        <w:t>és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vészmentéshez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stb</w:t>
      </w:r>
      <w:proofErr w:type="spellEnd"/>
      <w:r w:rsidRPr="00123FDE">
        <w:rPr>
          <w:rFonts w:asciiTheme="minorHAnsi" w:hAnsiTheme="minorHAnsi" w:cstheme="minorHAnsi"/>
        </w:rPr>
        <w:t>.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F75B05" w:rsidRDefault="00F75B05" w:rsidP="00B251A7">
      <w:pPr>
        <w:rPr>
          <w:rFonts w:asciiTheme="minorHAnsi" w:hAnsiTheme="minorHAnsi" w:cstheme="minorHAnsi"/>
          <w:b/>
          <w:bCs/>
        </w:rPr>
      </w:pPr>
    </w:p>
    <w:p w:rsidR="00F75B05" w:rsidRDefault="00F75B05" w:rsidP="00B251A7">
      <w:pPr>
        <w:rPr>
          <w:rFonts w:asciiTheme="minorHAnsi" w:hAnsiTheme="minorHAnsi" w:cstheme="minorHAnsi"/>
          <w:b/>
          <w:bCs/>
        </w:rPr>
      </w:pPr>
    </w:p>
    <w:p w:rsidR="00D5671D" w:rsidRDefault="00D5671D" w:rsidP="00B251A7">
      <w:pPr>
        <w:rPr>
          <w:rFonts w:ascii="MS Gothic" w:eastAsia="MS Gothic" w:hAnsi="MS Gothic" w:cs="MS Gothic"/>
        </w:rPr>
      </w:pPr>
    </w:p>
    <w:p w:rsidR="00D5671D" w:rsidRDefault="00D5671D" w:rsidP="00D5671D">
      <w:pPr>
        <w:rPr>
          <w:i/>
          <w:noProof/>
          <w:sz w:val="20"/>
          <w:szCs w:val="20"/>
        </w:rPr>
      </w:pPr>
      <w:r>
        <w:rPr>
          <w:i/>
          <w:noProof/>
          <w:sz w:val="20"/>
          <w:lang w:eastAsia="zh-TW"/>
        </w:rPr>
        <w:t>Your g</w:t>
      </w:r>
      <w:r>
        <w:rPr>
          <w:i/>
          <w:noProof/>
          <w:sz w:val="20"/>
        </w:rPr>
        <w:t>ateway to trade with Taiwan:</w:t>
      </w:r>
      <w:r>
        <w:rPr>
          <w:i/>
          <w:noProof/>
          <w:sz w:val="20"/>
        </w:rPr>
        <w:tab/>
      </w:r>
      <w:r>
        <w:rPr>
          <w:i/>
          <w:noProof/>
          <w:sz w:val="20"/>
        </w:rPr>
        <w:tab/>
      </w:r>
      <w:r>
        <w:rPr>
          <w:i/>
          <w:noProof/>
          <w:sz w:val="20"/>
          <w:lang w:eastAsia="zh-TW"/>
        </w:rPr>
        <w:t xml:space="preserve">       </w:t>
      </w:r>
      <w:r>
        <w:rPr>
          <w:i/>
          <w:noProof/>
          <w:sz w:val="20"/>
          <w:lang w:eastAsia="zh-TW"/>
        </w:rPr>
        <w:tab/>
      </w:r>
      <w:r>
        <w:rPr>
          <w:i/>
          <w:noProof/>
          <w:sz w:val="20"/>
        </w:rPr>
        <w:tab/>
        <w:t xml:space="preserve">                          </w:t>
      </w:r>
      <w:r>
        <w:rPr>
          <w:i/>
          <w:noProof/>
          <w:sz w:val="20"/>
          <w:lang w:eastAsia="zh-TW"/>
        </w:rPr>
        <w:t xml:space="preserve">  ww</w:t>
      </w:r>
      <w:r>
        <w:rPr>
          <w:i/>
          <w:noProof/>
          <w:sz w:val="20"/>
        </w:rPr>
        <w:t>w.taiwantrade.com.tw</w:t>
      </w:r>
    </w:p>
    <w:tbl>
      <w:tblPr>
        <w:tblW w:w="9290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229"/>
        <w:gridCol w:w="76"/>
      </w:tblGrid>
      <w:tr w:rsidR="00D5671D" w:rsidTr="00D567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71D" w:rsidRDefault="00D5671D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819150" cy="1038225"/>
                  <wp:effectExtent l="0" t="0" r="0" b="9525"/>
                  <wp:docPr id="2" name="Kép 2" descr="Clipboar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lipboar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71D" w:rsidRDefault="00D5671D">
            <w:pPr>
              <w:ind w:left="-28"/>
              <w:jc w:val="center"/>
              <w:rPr>
                <w:b/>
                <w:bCs/>
                <w:color w:val="000000"/>
                <w:lang w:val="hu-HU"/>
              </w:rPr>
            </w:pPr>
          </w:p>
          <w:p w:rsidR="00D5671D" w:rsidRDefault="00D5671D">
            <w:pPr>
              <w:ind w:left="-28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TAIWAN TRADE CENTER, BUDAPEST</w:t>
            </w:r>
          </w:p>
          <w:p w:rsidR="00D5671D" w:rsidRDefault="00D5671D">
            <w:pPr>
              <w:ind w:left="-28"/>
              <w:jc w:val="center"/>
            </w:pPr>
            <w:r>
              <w:rPr>
                <w:bCs/>
                <w:color w:val="000000"/>
                <w:lang w:val="hu-HU" w:eastAsia="zh-TW"/>
              </w:rPr>
              <w:t>H-</w:t>
            </w:r>
            <w:r>
              <w:rPr>
                <w:bCs/>
                <w:color w:val="000000"/>
                <w:lang w:val="hu-HU"/>
              </w:rPr>
              <w:t>1056</w:t>
            </w:r>
            <w:r>
              <w:rPr>
                <w:bCs/>
                <w:color w:val="000000"/>
                <w:lang w:val="hu-HU" w:eastAsia="zh-TW"/>
              </w:rPr>
              <w:t xml:space="preserve"> </w:t>
            </w:r>
            <w:r>
              <w:rPr>
                <w:bCs/>
                <w:color w:val="000000"/>
                <w:lang w:val="hu-HU"/>
              </w:rPr>
              <w:t>Budapest, Váci utca 81., Hungary</w:t>
            </w:r>
          </w:p>
          <w:p w:rsidR="00D5671D" w:rsidRDefault="00D5671D">
            <w:pPr>
              <w:ind w:left="-28"/>
              <w:jc w:val="center"/>
            </w:pPr>
            <w:r>
              <w:rPr>
                <w:bCs/>
                <w:color w:val="000000"/>
                <w:lang w:val="hu-HU"/>
              </w:rPr>
              <w:t>Tel: +36-1-2664-664</w:t>
            </w:r>
            <w:r>
              <w:t>;</w:t>
            </w:r>
          </w:p>
          <w:p w:rsidR="00D5671D" w:rsidRDefault="00D5671D">
            <w:pPr>
              <w:ind w:left="-28"/>
              <w:jc w:val="center"/>
              <w:rPr>
                <w:bCs/>
                <w:color w:val="000000"/>
                <w:lang w:val="hu-HU" w:eastAsia="zh-TW"/>
              </w:rPr>
            </w:pPr>
            <w:r>
              <w:rPr>
                <w:bCs/>
                <w:color w:val="000000"/>
                <w:lang w:val="hu-HU"/>
              </w:rPr>
              <w:t xml:space="preserve">E-mail: </w:t>
            </w:r>
            <w:hyperlink r:id="rId10" w:history="1">
              <w:r w:rsidR="00111A29" w:rsidRPr="00433E87">
                <w:rPr>
                  <w:rStyle w:val="Hiperhivatkozs"/>
                  <w:lang w:eastAsia="zh-TW"/>
                </w:rPr>
                <w:t>t</w:t>
              </w:r>
              <w:r w:rsidR="00111A29" w:rsidRPr="00433E87">
                <w:rPr>
                  <w:rStyle w:val="Hiperhivatkozs"/>
                </w:rPr>
                <w:t>aitra</w:t>
              </w:r>
              <w:r w:rsidR="00111A29" w:rsidRPr="00433E87">
                <w:rPr>
                  <w:rStyle w:val="Hiperhivatkozs"/>
                  <w:bCs/>
                  <w:lang w:val="hu-HU"/>
                </w:rPr>
                <w:t>@taitra.</w:t>
              </w:r>
              <w:r w:rsidR="00111A29" w:rsidRPr="00433E87">
                <w:rPr>
                  <w:rStyle w:val="Hiperhivatkozs"/>
                  <w:bCs/>
                  <w:lang w:val="hu-HU" w:eastAsia="zh-TW"/>
                </w:rPr>
                <w:t>hu</w:t>
              </w:r>
            </w:hyperlink>
          </w:p>
          <w:p w:rsidR="00D5671D" w:rsidRDefault="00D5671D">
            <w:pPr>
              <w:ind w:left="-28"/>
              <w:jc w:val="center"/>
              <w:rPr>
                <w:lang w:val="it-IT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71D" w:rsidRDefault="00D5671D">
            <w:pPr>
              <w:jc w:val="center"/>
              <w:rPr>
                <w:lang w:val="it-IT"/>
              </w:rPr>
            </w:pPr>
          </w:p>
        </w:tc>
      </w:tr>
    </w:tbl>
    <w:p w:rsidR="00D5671D" w:rsidRDefault="00D5671D" w:rsidP="00B251A7">
      <w:pPr>
        <w:rPr>
          <w:rFonts w:ascii="MS Gothic" w:eastAsia="MS Gothic" w:hAnsi="MS Gothic" w:cs="MS Gothic"/>
        </w:rPr>
      </w:pPr>
    </w:p>
    <w:p w:rsidR="00D5671D" w:rsidRDefault="00D5671D" w:rsidP="00B251A7">
      <w:pPr>
        <w:rPr>
          <w:rFonts w:ascii="MS Gothic" w:eastAsia="MS Gothic" w:hAnsi="MS Gothic" w:cs="MS Gothic"/>
        </w:rPr>
      </w:pPr>
    </w:p>
    <w:p w:rsidR="00F75B05" w:rsidRPr="005674F4" w:rsidRDefault="00F75B05" w:rsidP="00F75B05">
      <w:pPr>
        <w:rPr>
          <w:rFonts w:asciiTheme="minorHAnsi" w:hAnsiTheme="minorHAnsi" w:cstheme="minorHAnsi"/>
          <w:b/>
          <w:bCs/>
        </w:rPr>
      </w:pPr>
      <w:proofErr w:type="spellStart"/>
      <w:r w:rsidRPr="005674F4">
        <w:rPr>
          <w:rFonts w:asciiTheme="minorHAnsi" w:hAnsiTheme="minorHAnsi" w:cstheme="minorHAnsi"/>
          <w:b/>
          <w:bCs/>
        </w:rPr>
        <w:t>Textíliák</w:t>
      </w:r>
      <w:proofErr w:type="spellEnd"/>
      <w:r w:rsidRPr="005674F4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5674F4">
        <w:rPr>
          <w:rFonts w:asciiTheme="minorHAnsi" w:hAnsiTheme="minorHAnsi" w:cstheme="minorHAnsi"/>
          <w:b/>
          <w:bCs/>
        </w:rPr>
        <w:t>speciális</w:t>
      </w:r>
      <w:proofErr w:type="spellEnd"/>
      <w:r w:rsidRPr="005674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74F4">
        <w:rPr>
          <w:rFonts w:asciiTheme="minorHAnsi" w:hAnsiTheme="minorHAnsi" w:cstheme="minorHAnsi"/>
          <w:b/>
          <w:bCs/>
        </w:rPr>
        <w:t>fonalak</w:t>
      </w:r>
      <w:proofErr w:type="spellEnd"/>
      <w:r w:rsidRPr="005674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74F4">
        <w:rPr>
          <w:rFonts w:asciiTheme="minorHAnsi" w:hAnsiTheme="minorHAnsi" w:cstheme="minorHAnsi"/>
          <w:b/>
          <w:bCs/>
        </w:rPr>
        <w:t>és</w:t>
      </w:r>
      <w:proofErr w:type="spellEnd"/>
      <w:r w:rsidRPr="005674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74F4">
        <w:rPr>
          <w:rFonts w:asciiTheme="minorHAnsi" w:hAnsiTheme="minorHAnsi" w:cstheme="minorHAnsi"/>
          <w:b/>
          <w:bCs/>
        </w:rPr>
        <w:t>egyéb</w:t>
      </w:r>
      <w:proofErr w:type="spellEnd"/>
      <w:r w:rsidRPr="005674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74F4">
        <w:rPr>
          <w:rFonts w:asciiTheme="minorHAnsi" w:hAnsiTheme="minorHAnsi" w:cstheme="minorHAnsi"/>
          <w:b/>
          <w:bCs/>
        </w:rPr>
        <w:t>szövetek</w:t>
      </w:r>
      <w:proofErr w:type="spellEnd"/>
    </w:p>
    <w:p w:rsidR="00F75B05" w:rsidRPr="00123FDE" w:rsidRDefault="00F75B05" w:rsidP="00F75B05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Lycra Double Twist </w:t>
      </w:r>
      <w:proofErr w:type="spellStart"/>
      <w:r w:rsidRPr="00123FDE">
        <w:rPr>
          <w:rFonts w:asciiTheme="minorHAnsi" w:hAnsiTheme="minorHAnsi" w:cstheme="minorHAnsi"/>
        </w:rPr>
        <w:t>borítású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fonal</w:t>
      </w:r>
      <w:proofErr w:type="spellEnd"/>
      <w:r w:rsidRPr="00123FDE">
        <w:rPr>
          <w:rFonts w:asciiTheme="minorHAnsi" w:hAnsiTheme="minorHAnsi" w:cstheme="minorHAnsi"/>
        </w:rPr>
        <w:t>.</w:t>
      </w:r>
    </w:p>
    <w:p w:rsidR="00D5671D" w:rsidRDefault="00D5671D" w:rsidP="00B251A7">
      <w:pPr>
        <w:rPr>
          <w:rFonts w:ascii="MS Gothic" w:eastAsia="MS Gothic" w:hAnsi="MS Gothic" w:cs="MS Gothic"/>
        </w:rPr>
      </w:pP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Lycra Air-</w:t>
      </w:r>
      <w:proofErr w:type="spellStart"/>
      <w:r w:rsidR="005674F4">
        <w:rPr>
          <w:rFonts w:asciiTheme="minorHAnsi" w:hAnsiTheme="minorHAnsi" w:cstheme="minorHAnsi"/>
        </w:rPr>
        <w:t>kevertszálas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fonal</w:t>
      </w:r>
      <w:proofErr w:type="spellEnd"/>
      <w:r w:rsidRPr="00123FDE">
        <w:rPr>
          <w:rFonts w:asciiTheme="minorHAnsi" w:hAnsiTheme="minorHAnsi" w:cstheme="minorHAnsi"/>
        </w:rPr>
        <w:t>.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Funkcionális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kombinált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fonal</w:t>
      </w:r>
      <w:proofErr w:type="spellEnd"/>
      <w:r w:rsidRPr="00123FDE">
        <w:rPr>
          <w:rFonts w:asciiTheme="minorHAnsi" w:hAnsiTheme="minorHAnsi" w:cstheme="minorHAnsi"/>
        </w:rPr>
        <w:t>.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Stretch </w:t>
      </w:r>
      <w:proofErr w:type="spellStart"/>
      <w:r w:rsidRPr="00123FDE">
        <w:rPr>
          <w:rFonts w:asciiTheme="minorHAnsi" w:hAnsiTheme="minorHAnsi" w:cstheme="minorHAnsi"/>
        </w:rPr>
        <w:t>szövetek</w:t>
      </w:r>
      <w:proofErr w:type="spellEnd"/>
      <w:r w:rsidRPr="00123FDE">
        <w:rPr>
          <w:rFonts w:asciiTheme="minorHAnsi" w:hAnsiTheme="minorHAnsi" w:cstheme="minorHAnsi"/>
        </w:rPr>
        <w:t>.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Funkcionális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szövetek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B251A7" w:rsidRPr="005674F4" w:rsidRDefault="00B251A7" w:rsidP="00B251A7">
      <w:pPr>
        <w:rPr>
          <w:rFonts w:asciiTheme="minorHAnsi" w:hAnsiTheme="minorHAnsi" w:cstheme="minorHAnsi"/>
          <w:b/>
          <w:bCs/>
        </w:rPr>
      </w:pPr>
      <w:proofErr w:type="spellStart"/>
      <w:r w:rsidRPr="005674F4">
        <w:rPr>
          <w:rFonts w:asciiTheme="minorHAnsi" w:hAnsiTheme="minorHAnsi" w:cstheme="minorHAnsi"/>
          <w:b/>
          <w:bCs/>
        </w:rPr>
        <w:t>Orvosi</w:t>
      </w:r>
      <w:proofErr w:type="spellEnd"/>
      <w:r w:rsidRPr="005674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674F4">
        <w:rPr>
          <w:rFonts w:asciiTheme="minorHAnsi" w:hAnsiTheme="minorHAnsi" w:cstheme="minorHAnsi"/>
          <w:b/>
          <w:bCs/>
        </w:rPr>
        <w:t>eszköz</w:t>
      </w:r>
      <w:proofErr w:type="spellEnd"/>
    </w:p>
    <w:p w:rsidR="00B251A7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Vércukormérő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és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tesztcsík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="005674F4">
        <w:rPr>
          <w:rFonts w:asciiTheme="minorHAnsi" w:hAnsiTheme="minorHAnsi" w:cstheme="minorHAnsi"/>
        </w:rPr>
        <w:t>humán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és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állatorvosi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használatra</w:t>
      </w:r>
      <w:proofErr w:type="spellEnd"/>
    </w:p>
    <w:p w:rsidR="005674F4" w:rsidRPr="00123FDE" w:rsidRDefault="005674F4" w:rsidP="00B251A7">
      <w:pPr>
        <w:rPr>
          <w:rFonts w:asciiTheme="minorHAnsi" w:hAnsiTheme="minorHAnsi" w:cstheme="minorHAnsi"/>
        </w:rPr>
      </w:pPr>
    </w:p>
    <w:p w:rsidR="00B251A7" w:rsidRPr="005674F4" w:rsidRDefault="00B251A7" w:rsidP="00B251A7">
      <w:pPr>
        <w:rPr>
          <w:rFonts w:asciiTheme="minorHAnsi" w:hAnsiTheme="minorHAnsi" w:cstheme="minorHAnsi"/>
          <w:b/>
          <w:bCs/>
        </w:rPr>
      </w:pPr>
      <w:proofErr w:type="spellStart"/>
      <w:r w:rsidRPr="005674F4">
        <w:rPr>
          <w:rFonts w:asciiTheme="minorHAnsi" w:hAnsiTheme="minorHAnsi" w:cstheme="minorHAnsi"/>
          <w:b/>
          <w:bCs/>
        </w:rPr>
        <w:t>Egyéb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Gyömbér</w:t>
      </w:r>
      <w:proofErr w:type="spellEnd"/>
      <w:r w:rsidRPr="00123FDE">
        <w:rPr>
          <w:rFonts w:asciiTheme="minorHAnsi" w:hAnsiTheme="minorHAnsi" w:cstheme="minorHAnsi"/>
        </w:rPr>
        <w:t xml:space="preserve"> tea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Cukornád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cukorkák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Fém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edény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kempingezéshez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és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konyhai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="005674F4">
        <w:rPr>
          <w:rFonts w:asciiTheme="minorHAnsi" w:hAnsiTheme="minorHAnsi" w:cstheme="minorHAnsi"/>
        </w:rPr>
        <w:t>fém</w:t>
      </w:r>
      <w:proofErr w:type="spellEnd"/>
      <w:r w:rsidR="005674F4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eszközök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stb</w:t>
      </w:r>
      <w:proofErr w:type="spellEnd"/>
      <w:r w:rsidRPr="00123FDE">
        <w:rPr>
          <w:rFonts w:asciiTheme="minorHAnsi" w:hAnsiTheme="minorHAnsi" w:cstheme="minorHAnsi"/>
        </w:rPr>
        <w:t>.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="MS Gothic" w:eastAsia="MS Gothic" w:hAnsi="MS Gothic" w:cs="MS Gothic" w:hint="eastAsia"/>
        </w:rPr>
        <w:t>￭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Kozmetikumok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és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hajápoló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termékek</w:t>
      </w:r>
      <w:proofErr w:type="spellEnd"/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B251A7" w:rsidRPr="00123FDE" w:rsidRDefault="00B251A7" w:rsidP="00B251A7">
      <w:pPr>
        <w:rPr>
          <w:rFonts w:asciiTheme="minorHAnsi" w:hAnsiTheme="minorHAnsi" w:cstheme="minorHAnsi"/>
        </w:rPr>
      </w:pPr>
      <w:proofErr w:type="spellStart"/>
      <w:r w:rsidRPr="00123FDE">
        <w:rPr>
          <w:rFonts w:asciiTheme="minorHAnsi" w:hAnsiTheme="minorHAnsi" w:cstheme="minorHAnsi"/>
        </w:rPr>
        <w:t>Időpont</w:t>
      </w:r>
      <w:proofErr w:type="spellEnd"/>
      <w:r w:rsidRPr="00123FDE">
        <w:rPr>
          <w:rFonts w:asciiTheme="minorHAnsi" w:hAnsiTheme="minorHAnsi" w:cstheme="minorHAnsi"/>
        </w:rPr>
        <w:t xml:space="preserve">: 2023. </w:t>
      </w:r>
      <w:proofErr w:type="spellStart"/>
      <w:r w:rsidRPr="00123FDE">
        <w:rPr>
          <w:rFonts w:asciiTheme="minorHAnsi" w:hAnsiTheme="minorHAnsi" w:cstheme="minorHAnsi"/>
        </w:rPr>
        <w:t>április</w:t>
      </w:r>
      <w:proofErr w:type="spellEnd"/>
      <w:r w:rsidRPr="00123FDE">
        <w:rPr>
          <w:rFonts w:asciiTheme="minorHAnsi" w:hAnsiTheme="minorHAnsi" w:cstheme="minorHAnsi"/>
        </w:rPr>
        <w:t xml:space="preserve"> 18. – B2B </w:t>
      </w:r>
      <w:proofErr w:type="spellStart"/>
      <w:r w:rsidRPr="00123FDE">
        <w:rPr>
          <w:rFonts w:asciiTheme="minorHAnsi" w:hAnsiTheme="minorHAnsi" w:cstheme="minorHAnsi"/>
        </w:rPr>
        <w:t>találkozók</w:t>
      </w:r>
      <w:proofErr w:type="spellEnd"/>
      <w:r w:rsidRPr="00123FDE">
        <w:rPr>
          <w:rFonts w:asciiTheme="minorHAnsi" w:hAnsiTheme="minorHAnsi" w:cstheme="minorHAnsi"/>
        </w:rPr>
        <w:t xml:space="preserve"> 10-17 </w:t>
      </w:r>
      <w:proofErr w:type="spellStart"/>
      <w:r w:rsidRPr="00123FDE">
        <w:rPr>
          <w:rFonts w:asciiTheme="minorHAnsi" w:hAnsiTheme="minorHAnsi" w:cstheme="minorHAnsi"/>
        </w:rPr>
        <w:t>óra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között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lesznek</w:t>
      </w:r>
      <w:proofErr w:type="spellEnd"/>
      <w:r w:rsidRPr="00123FDE">
        <w:rPr>
          <w:rFonts w:asciiTheme="minorHAnsi" w:hAnsiTheme="minorHAnsi" w:cstheme="minorHAnsi"/>
        </w:rPr>
        <w:t>.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  <w:proofErr w:type="spellStart"/>
      <w:r w:rsidRPr="00123FDE">
        <w:rPr>
          <w:rFonts w:asciiTheme="minorHAnsi" w:hAnsiTheme="minorHAnsi" w:cstheme="minorHAnsi"/>
        </w:rPr>
        <w:t>Helyszín</w:t>
      </w:r>
      <w:proofErr w:type="spellEnd"/>
      <w:r w:rsidRPr="00123FDE">
        <w:rPr>
          <w:rFonts w:asciiTheme="minorHAnsi" w:hAnsiTheme="minorHAnsi" w:cstheme="minorHAnsi"/>
        </w:rPr>
        <w:t xml:space="preserve">: Crowne Plaza Hotel, 1062 Budapest, </w:t>
      </w:r>
      <w:proofErr w:type="spellStart"/>
      <w:r w:rsidRPr="00123FDE">
        <w:rPr>
          <w:rFonts w:asciiTheme="minorHAnsi" w:hAnsiTheme="minorHAnsi" w:cstheme="minorHAnsi"/>
        </w:rPr>
        <w:t>Váci</w:t>
      </w:r>
      <w:proofErr w:type="spellEnd"/>
      <w:r w:rsidRPr="00123FDE">
        <w:rPr>
          <w:rFonts w:asciiTheme="minorHAnsi" w:hAnsiTheme="minorHAnsi" w:cstheme="minorHAnsi"/>
        </w:rPr>
        <w:t xml:space="preserve"> út 1-3. (</w:t>
      </w:r>
      <w:proofErr w:type="spellStart"/>
      <w:r w:rsidRPr="00123FDE">
        <w:rPr>
          <w:rFonts w:asciiTheme="minorHAnsi" w:hAnsiTheme="minorHAnsi" w:cstheme="minorHAnsi"/>
        </w:rPr>
        <w:t>WestEnd</w:t>
      </w:r>
      <w:proofErr w:type="spellEnd"/>
      <w:r w:rsidRPr="00123FDE">
        <w:rPr>
          <w:rFonts w:asciiTheme="minorHAnsi" w:hAnsiTheme="minorHAnsi" w:cstheme="minorHAnsi"/>
        </w:rPr>
        <w:t xml:space="preserve"> City Center)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Theme="minorHAnsi" w:hAnsiTheme="minorHAnsi" w:cstheme="minorHAnsi"/>
        </w:rPr>
        <w:t xml:space="preserve">A </w:t>
      </w:r>
      <w:proofErr w:type="spellStart"/>
      <w:r w:rsidRPr="00123FDE">
        <w:rPr>
          <w:rFonts w:asciiTheme="minorHAnsi" w:hAnsiTheme="minorHAnsi" w:cstheme="minorHAnsi"/>
        </w:rPr>
        <w:t>rendezvény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ingyenes</w:t>
      </w:r>
      <w:proofErr w:type="spellEnd"/>
      <w:r w:rsidRPr="00123FDE">
        <w:rPr>
          <w:rFonts w:asciiTheme="minorHAnsi" w:hAnsiTheme="minorHAnsi" w:cstheme="minorHAnsi"/>
        </w:rPr>
        <w:t xml:space="preserve">, de </w:t>
      </w:r>
      <w:proofErr w:type="spellStart"/>
      <w:r w:rsidRPr="00123FDE">
        <w:rPr>
          <w:rFonts w:asciiTheme="minorHAnsi" w:hAnsiTheme="minorHAnsi" w:cstheme="minorHAnsi"/>
        </w:rPr>
        <w:t>előzetes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regisztrációhoz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kötött</w:t>
      </w:r>
      <w:proofErr w:type="spellEnd"/>
      <w:r w:rsidRPr="00123FDE">
        <w:rPr>
          <w:rFonts w:asciiTheme="minorHAnsi" w:hAnsiTheme="minorHAnsi" w:cstheme="minorHAnsi"/>
        </w:rPr>
        <w:t xml:space="preserve">. </w:t>
      </w:r>
      <w:proofErr w:type="spellStart"/>
      <w:r w:rsidRPr="00123FDE">
        <w:rPr>
          <w:rFonts w:asciiTheme="minorHAnsi" w:hAnsiTheme="minorHAnsi" w:cstheme="minorHAnsi"/>
        </w:rPr>
        <w:t>Regisztrációhoz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kérjük</w:t>
      </w:r>
      <w:proofErr w:type="spellEnd"/>
      <w:r w:rsidRPr="00123FDE">
        <w:rPr>
          <w:rFonts w:asciiTheme="minorHAnsi" w:hAnsiTheme="minorHAnsi" w:cstheme="minorHAnsi"/>
        </w:rPr>
        <w:t xml:space="preserve">, </w:t>
      </w:r>
      <w:proofErr w:type="spellStart"/>
      <w:r w:rsidRPr="00123FDE">
        <w:rPr>
          <w:rFonts w:asciiTheme="minorHAnsi" w:hAnsiTheme="minorHAnsi" w:cstheme="minorHAnsi"/>
        </w:rPr>
        <w:t>vegye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fel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velünk</w:t>
      </w:r>
      <w:proofErr w:type="spellEnd"/>
      <w:r w:rsidRPr="00123FDE">
        <w:rPr>
          <w:rFonts w:asciiTheme="minorHAnsi" w:hAnsiTheme="minorHAnsi" w:cstheme="minorHAnsi"/>
        </w:rPr>
        <w:t xml:space="preserve"> a </w:t>
      </w:r>
      <w:proofErr w:type="spellStart"/>
      <w:r w:rsidRPr="00123FDE">
        <w:rPr>
          <w:rFonts w:asciiTheme="minorHAnsi" w:hAnsiTheme="minorHAnsi" w:cstheme="minorHAnsi"/>
        </w:rPr>
        <w:t>kapcsolatot</w:t>
      </w:r>
      <w:proofErr w:type="spellEnd"/>
      <w:r w:rsidRPr="00123FDE">
        <w:rPr>
          <w:rFonts w:asciiTheme="minorHAnsi" w:hAnsiTheme="minorHAnsi" w:cstheme="minorHAnsi"/>
        </w:rPr>
        <w:t xml:space="preserve"> a </w:t>
      </w:r>
      <w:hyperlink r:id="rId11" w:history="1">
        <w:r w:rsidR="00F75B05" w:rsidRPr="00433E87">
          <w:rPr>
            <w:rStyle w:val="Hiperhivatkozs"/>
            <w:rFonts w:asciiTheme="minorHAnsi" w:hAnsiTheme="minorHAnsi" w:cstheme="minorHAnsi"/>
          </w:rPr>
          <w:t>taitra@taitra.hu</w:t>
        </w:r>
      </w:hyperlink>
      <w:r w:rsidR="00F75B05">
        <w:rPr>
          <w:rFonts w:asciiTheme="minorHAnsi" w:hAnsiTheme="minorHAnsi" w:cstheme="minorHAnsi"/>
        </w:rPr>
        <w:t xml:space="preserve"> 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vagy</w:t>
      </w:r>
      <w:proofErr w:type="spellEnd"/>
      <w:r w:rsidRPr="00123FDE">
        <w:rPr>
          <w:rFonts w:asciiTheme="minorHAnsi" w:hAnsiTheme="minorHAnsi" w:cstheme="minorHAnsi"/>
        </w:rPr>
        <w:t xml:space="preserve"> a </w:t>
      </w:r>
      <w:hyperlink r:id="rId12" w:history="1">
        <w:r w:rsidR="00F75B05" w:rsidRPr="00433E87">
          <w:rPr>
            <w:rStyle w:val="Hiperhivatkozs"/>
            <w:rFonts w:asciiTheme="minorHAnsi" w:hAnsiTheme="minorHAnsi" w:cstheme="minorHAnsi"/>
          </w:rPr>
          <w:t>wieland@taitra.hu</w:t>
        </w:r>
      </w:hyperlink>
      <w:r w:rsidR="00F75B05">
        <w:rPr>
          <w:rFonts w:asciiTheme="minorHAnsi" w:hAnsiTheme="minorHAnsi" w:cstheme="minorHAnsi"/>
        </w:rPr>
        <w:t xml:space="preserve"> </w:t>
      </w:r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címen</w:t>
      </w:r>
      <w:proofErr w:type="spellEnd"/>
      <w:r w:rsidRPr="00123FDE">
        <w:rPr>
          <w:rFonts w:asciiTheme="minorHAnsi" w:hAnsiTheme="minorHAnsi" w:cstheme="minorHAnsi"/>
        </w:rPr>
        <w:t>.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Theme="minorHAnsi" w:hAnsiTheme="minorHAnsi" w:cstheme="minorHAnsi"/>
        </w:rPr>
        <w:t xml:space="preserve">2020 </w:t>
      </w:r>
      <w:proofErr w:type="spellStart"/>
      <w:r w:rsidRPr="00123FDE">
        <w:rPr>
          <w:rFonts w:asciiTheme="minorHAnsi" w:hAnsiTheme="minorHAnsi" w:cstheme="minorHAnsi"/>
        </w:rPr>
        <w:t>óta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ez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lesz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az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első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személyes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tajvani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kereskedelmi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delegáció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Magyarország</w:t>
      </w:r>
      <w:r w:rsidR="00F75B05">
        <w:rPr>
          <w:rFonts w:asciiTheme="minorHAnsi" w:hAnsiTheme="minorHAnsi" w:cstheme="minorHAnsi"/>
        </w:rPr>
        <w:t>on</w:t>
      </w:r>
      <w:proofErr w:type="spellEnd"/>
      <w:r w:rsidRPr="00123FDE">
        <w:rPr>
          <w:rFonts w:asciiTheme="minorHAnsi" w:hAnsiTheme="minorHAnsi" w:cstheme="minorHAnsi"/>
        </w:rPr>
        <w:t xml:space="preserve">. </w:t>
      </w:r>
      <w:proofErr w:type="spellStart"/>
      <w:r w:rsidRPr="00123FDE">
        <w:rPr>
          <w:rFonts w:asciiTheme="minorHAnsi" w:hAnsiTheme="minorHAnsi" w:cstheme="minorHAnsi"/>
        </w:rPr>
        <w:t>Bízunk</w:t>
      </w:r>
      <w:proofErr w:type="spellEnd"/>
      <w:r w:rsidRPr="00123FDE">
        <w:rPr>
          <w:rFonts w:asciiTheme="minorHAnsi" w:hAnsiTheme="minorHAnsi" w:cstheme="minorHAnsi"/>
        </w:rPr>
        <w:t xml:space="preserve"> benne, </w:t>
      </w:r>
      <w:proofErr w:type="spellStart"/>
      <w:r w:rsidRPr="00123FDE">
        <w:rPr>
          <w:rFonts w:asciiTheme="minorHAnsi" w:hAnsiTheme="minorHAnsi" w:cstheme="minorHAnsi"/>
        </w:rPr>
        <w:t>hogy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megragadja</w:t>
      </w:r>
      <w:proofErr w:type="spellEnd"/>
      <w:r w:rsidRPr="00123FDE">
        <w:rPr>
          <w:rFonts w:asciiTheme="minorHAnsi" w:hAnsiTheme="minorHAnsi" w:cstheme="minorHAnsi"/>
        </w:rPr>
        <w:t xml:space="preserve"> a </w:t>
      </w:r>
      <w:proofErr w:type="spellStart"/>
      <w:r w:rsidRPr="00123FDE">
        <w:rPr>
          <w:rFonts w:asciiTheme="minorHAnsi" w:hAnsiTheme="minorHAnsi" w:cstheme="minorHAnsi"/>
        </w:rPr>
        <w:t>lehetőséget</w:t>
      </w:r>
      <w:proofErr w:type="spellEnd"/>
      <w:r w:rsidRPr="00123FDE">
        <w:rPr>
          <w:rFonts w:asciiTheme="minorHAnsi" w:hAnsiTheme="minorHAnsi" w:cstheme="minorHAnsi"/>
        </w:rPr>
        <w:t xml:space="preserve">, </w:t>
      </w:r>
      <w:proofErr w:type="spellStart"/>
      <w:r w:rsidRPr="00123FDE">
        <w:rPr>
          <w:rFonts w:asciiTheme="minorHAnsi" w:hAnsiTheme="minorHAnsi" w:cstheme="minorHAnsi"/>
        </w:rPr>
        <w:t>hogy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megismerje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Tajvan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új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innovatív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termékeit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és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új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partnereket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találjon</w:t>
      </w:r>
      <w:proofErr w:type="spellEnd"/>
      <w:r w:rsidRPr="00123FDE">
        <w:rPr>
          <w:rFonts w:asciiTheme="minorHAnsi" w:hAnsiTheme="minorHAnsi" w:cstheme="minorHAnsi"/>
        </w:rPr>
        <w:t>.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B251A7" w:rsidRPr="00123FDE" w:rsidRDefault="00B251A7" w:rsidP="00B251A7">
      <w:pPr>
        <w:rPr>
          <w:rFonts w:asciiTheme="minorHAnsi" w:hAnsiTheme="minorHAnsi" w:cstheme="minorHAnsi"/>
        </w:rPr>
      </w:pP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Theme="minorHAnsi" w:hAnsiTheme="minorHAnsi" w:cstheme="minorHAnsi"/>
        </w:rPr>
        <w:t>TAIWAN KERESKEDELMI KÖZPONT, BUDAPEST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Theme="minorHAnsi" w:hAnsiTheme="minorHAnsi" w:cstheme="minorHAnsi"/>
        </w:rPr>
        <w:t xml:space="preserve">1056 Budapest, </w:t>
      </w:r>
      <w:proofErr w:type="spellStart"/>
      <w:r w:rsidRPr="00123FDE">
        <w:rPr>
          <w:rFonts w:asciiTheme="minorHAnsi" w:hAnsiTheme="minorHAnsi" w:cstheme="minorHAnsi"/>
        </w:rPr>
        <w:t>Váci</w:t>
      </w:r>
      <w:proofErr w:type="spellEnd"/>
      <w:r w:rsidRPr="00123FDE">
        <w:rPr>
          <w:rFonts w:asciiTheme="minorHAnsi" w:hAnsiTheme="minorHAnsi" w:cstheme="minorHAnsi"/>
        </w:rPr>
        <w:t xml:space="preserve"> </w:t>
      </w:r>
      <w:proofErr w:type="spellStart"/>
      <w:r w:rsidRPr="00123FDE">
        <w:rPr>
          <w:rFonts w:asciiTheme="minorHAnsi" w:hAnsiTheme="minorHAnsi" w:cstheme="minorHAnsi"/>
        </w:rPr>
        <w:t>utca</w:t>
      </w:r>
      <w:proofErr w:type="spellEnd"/>
      <w:r w:rsidRPr="00123FDE">
        <w:rPr>
          <w:rFonts w:asciiTheme="minorHAnsi" w:hAnsiTheme="minorHAnsi" w:cstheme="minorHAnsi"/>
        </w:rPr>
        <w:t xml:space="preserve"> 81.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Theme="minorHAnsi" w:hAnsiTheme="minorHAnsi" w:cstheme="minorHAnsi"/>
        </w:rPr>
        <w:t>Tel: (36-1) 2 664 664</w:t>
      </w:r>
    </w:p>
    <w:p w:rsidR="00B251A7" w:rsidRPr="00123FDE" w:rsidRDefault="00B251A7" w:rsidP="00B251A7">
      <w:pPr>
        <w:rPr>
          <w:rFonts w:asciiTheme="minorHAnsi" w:hAnsiTheme="minorHAnsi" w:cstheme="minorHAnsi"/>
        </w:rPr>
      </w:pPr>
      <w:r w:rsidRPr="00123FDE">
        <w:rPr>
          <w:rFonts w:asciiTheme="minorHAnsi" w:hAnsiTheme="minorHAnsi" w:cstheme="minorHAnsi"/>
        </w:rPr>
        <w:t xml:space="preserve">E-mail: </w:t>
      </w:r>
      <w:hyperlink r:id="rId13" w:history="1">
        <w:r w:rsidR="00111A29" w:rsidRPr="00433E87">
          <w:rPr>
            <w:rStyle w:val="Hiperhivatkozs"/>
            <w:rFonts w:asciiTheme="minorHAnsi" w:hAnsiTheme="minorHAnsi" w:cstheme="minorHAnsi"/>
          </w:rPr>
          <w:t>taitra@taitra.hu</w:t>
        </w:r>
      </w:hyperlink>
      <w:r w:rsidR="00111A29">
        <w:rPr>
          <w:rFonts w:asciiTheme="minorHAnsi" w:hAnsiTheme="minorHAnsi" w:cstheme="minorHAnsi"/>
        </w:rPr>
        <w:t xml:space="preserve"> </w:t>
      </w:r>
    </w:p>
    <w:p w:rsidR="00B251A7" w:rsidRPr="00123FDE" w:rsidRDefault="00000000" w:rsidP="00B251A7">
      <w:pPr>
        <w:rPr>
          <w:rFonts w:asciiTheme="minorHAnsi" w:hAnsiTheme="minorHAnsi" w:cstheme="minorHAnsi"/>
        </w:rPr>
      </w:pPr>
      <w:hyperlink r:id="rId14" w:history="1">
        <w:r w:rsidR="00123FDE" w:rsidRPr="00123FDE">
          <w:rPr>
            <w:rStyle w:val="Hiperhivatkozs"/>
            <w:rFonts w:asciiTheme="minorHAnsi" w:hAnsiTheme="minorHAnsi" w:cstheme="minorHAnsi"/>
          </w:rPr>
          <w:t>http://budapest.taiwantrade.com.tw</w:t>
        </w:r>
      </w:hyperlink>
    </w:p>
    <w:p w:rsidR="00123FDE" w:rsidRPr="00123FDE" w:rsidRDefault="00123FDE" w:rsidP="00B251A7">
      <w:pPr>
        <w:rPr>
          <w:rFonts w:asciiTheme="minorHAnsi" w:hAnsiTheme="minorHAnsi" w:cstheme="minorHAnsi"/>
        </w:rPr>
      </w:pPr>
    </w:p>
    <w:p w:rsidR="00123FDE" w:rsidRDefault="00123FDE" w:rsidP="00123FDE">
      <w:pPr>
        <w:pStyle w:val="Szvegtrzs"/>
        <w:spacing w:before="240" w:after="240" w:line="240" w:lineRule="auto"/>
        <w:jc w:val="center"/>
        <w:rPr>
          <w:rFonts w:asciiTheme="minorHAnsi" w:eastAsia="Gulim" w:hAnsiTheme="minorHAnsi" w:cstheme="minorHAnsi"/>
          <w:b/>
          <w:bCs/>
          <w:sz w:val="28"/>
        </w:rPr>
      </w:pPr>
    </w:p>
    <w:p w:rsidR="00123FDE" w:rsidRDefault="00123FDE" w:rsidP="00123FDE">
      <w:pPr>
        <w:pStyle w:val="Szvegtrzs"/>
        <w:spacing w:before="240" w:after="240" w:line="240" w:lineRule="auto"/>
        <w:jc w:val="center"/>
        <w:rPr>
          <w:rFonts w:asciiTheme="minorHAnsi" w:eastAsia="Gulim" w:hAnsiTheme="minorHAnsi" w:cstheme="minorHAnsi"/>
          <w:b/>
          <w:bCs/>
          <w:sz w:val="28"/>
        </w:rPr>
      </w:pPr>
    </w:p>
    <w:p w:rsidR="00111A29" w:rsidRDefault="00111A29" w:rsidP="00123FDE">
      <w:pPr>
        <w:pStyle w:val="Szvegtrzs"/>
        <w:spacing w:before="240" w:after="240" w:line="240" w:lineRule="auto"/>
        <w:jc w:val="center"/>
        <w:rPr>
          <w:rFonts w:asciiTheme="minorHAnsi" w:eastAsia="Gulim" w:hAnsiTheme="minorHAnsi" w:cstheme="minorHAnsi"/>
          <w:b/>
          <w:bCs/>
          <w:sz w:val="28"/>
        </w:rPr>
      </w:pPr>
    </w:p>
    <w:p w:rsidR="00D5671D" w:rsidRDefault="00D5671D" w:rsidP="00D5671D">
      <w:pPr>
        <w:rPr>
          <w:i/>
          <w:noProof/>
          <w:sz w:val="20"/>
          <w:szCs w:val="20"/>
        </w:rPr>
      </w:pPr>
      <w:r>
        <w:rPr>
          <w:i/>
          <w:noProof/>
          <w:sz w:val="20"/>
          <w:lang w:eastAsia="zh-TW"/>
        </w:rPr>
        <w:lastRenderedPageBreak/>
        <w:t>Your g</w:t>
      </w:r>
      <w:r>
        <w:rPr>
          <w:i/>
          <w:noProof/>
          <w:sz w:val="20"/>
        </w:rPr>
        <w:t>ateway to trade with Taiwan:</w:t>
      </w:r>
      <w:r>
        <w:rPr>
          <w:i/>
          <w:noProof/>
          <w:sz w:val="20"/>
        </w:rPr>
        <w:tab/>
      </w:r>
      <w:r>
        <w:rPr>
          <w:i/>
          <w:noProof/>
          <w:sz w:val="20"/>
        </w:rPr>
        <w:tab/>
      </w:r>
      <w:r>
        <w:rPr>
          <w:i/>
          <w:noProof/>
          <w:sz w:val="20"/>
          <w:lang w:eastAsia="zh-TW"/>
        </w:rPr>
        <w:t xml:space="preserve">       </w:t>
      </w:r>
      <w:r>
        <w:rPr>
          <w:i/>
          <w:noProof/>
          <w:sz w:val="20"/>
          <w:lang w:eastAsia="zh-TW"/>
        </w:rPr>
        <w:tab/>
      </w:r>
      <w:r>
        <w:rPr>
          <w:i/>
          <w:noProof/>
          <w:sz w:val="20"/>
        </w:rPr>
        <w:tab/>
        <w:t xml:space="preserve">                          </w:t>
      </w:r>
      <w:r>
        <w:rPr>
          <w:i/>
          <w:noProof/>
          <w:sz w:val="20"/>
          <w:lang w:eastAsia="zh-TW"/>
        </w:rPr>
        <w:t xml:space="preserve">  ww</w:t>
      </w:r>
      <w:r>
        <w:rPr>
          <w:i/>
          <w:noProof/>
          <w:sz w:val="20"/>
        </w:rPr>
        <w:t>w.taiwantrade.com.tw</w:t>
      </w:r>
    </w:p>
    <w:tbl>
      <w:tblPr>
        <w:tblW w:w="9290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229"/>
        <w:gridCol w:w="76"/>
      </w:tblGrid>
      <w:tr w:rsidR="00D5671D" w:rsidTr="00D567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71D" w:rsidRDefault="00D5671D">
            <w:pPr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819150" cy="1038225"/>
                  <wp:effectExtent l="0" t="0" r="0" b="9525"/>
                  <wp:docPr id="3" name="Kép 3" descr="Clipboar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lipboar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71D" w:rsidRDefault="00D5671D">
            <w:pPr>
              <w:ind w:left="-28"/>
              <w:jc w:val="center"/>
              <w:rPr>
                <w:b/>
                <w:bCs/>
                <w:color w:val="000000"/>
                <w:lang w:val="hu-HU"/>
              </w:rPr>
            </w:pPr>
          </w:p>
          <w:p w:rsidR="00D5671D" w:rsidRDefault="00D5671D">
            <w:pPr>
              <w:ind w:left="-28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TAIWAN TRADE CENTER, BUDAPEST</w:t>
            </w:r>
          </w:p>
          <w:p w:rsidR="00D5671D" w:rsidRDefault="00D5671D">
            <w:pPr>
              <w:ind w:left="-28"/>
              <w:jc w:val="center"/>
            </w:pPr>
            <w:r>
              <w:rPr>
                <w:bCs/>
                <w:color w:val="000000"/>
                <w:lang w:val="hu-HU" w:eastAsia="zh-TW"/>
              </w:rPr>
              <w:t>H-</w:t>
            </w:r>
            <w:r>
              <w:rPr>
                <w:bCs/>
                <w:color w:val="000000"/>
                <w:lang w:val="hu-HU"/>
              </w:rPr>
              <w:t>1056</w:t>
            </w:r>
            <w:r>
              <w:rPr>
                <w:bCs/>
                <w:color w:val="000000"/>
                <w:lang w:val="hu-HU" w:eastAsia="zh-TW"/>
              </w:rPr>
              <w:t xml:space="preserve"> </w:t>
            </w:r>
            <w:r>
              <w:rPr>
                <w:bCs/>
                <w:color w:val="000000"/>
                <w:lang w:val="hu-HU"/>
              </w:rPr>
              <w:t>Budapest, Váci utca 81., Hungary</w:t>
            </w:r>
          </w:p>
          <w:p w:rsidR="00D5671D" w:rsidRDefault="00D5671D">
            <w:pPr>
              <w:ind w:left="-28"/>
              <w:jc w:val="center"/>
            </w:pPr>
            <w:r>
              <w:rPr>
                <w:bCs/>
                <w:color w:val="000000"/>
                <w:lang w:val="hu-HU"/>
              </w:rPr>
              <w:t>Tel: +36-1-2664-664</w:t>
            </w:r>
            <w:r>
              <w:t xml:space="preserve">; </w:t>
            </w:r>
          </w:p>
          <w:p w:rsidR="00D5671D" w:rsidRDefault="00D5671D">
            <w:pPr>
              <w:ind w:left="-28"/>
              <w:jc w:val="center"/>
              <w:rPr>
                <w:bCs/>
                <w:color w:val="000000"/>
                <w:lang w:val="hu-HU" w:eastAsia="zh-TW"/>
              </w:rPr>
            </w:pPr>
            <w:r>
              <w:rPr>
                <w:bCs/>
                <w:color w:val="000000"/>
                <w:lang w:val="hu-HU"/>
              </w:rPr>
              <w:t xml:space="preserve">E-mail: </w:t>
            </w:r>
            <w:hyperlink r:id="rId15" w:history="1">
              <w:r w:rsidRPr="00433E87">
                <w:rPr>
                  <w:rStyle w:val="Hiperhivatkozs"/>
                  <w:lang w:eastAsia="zh-TW"/>
                </w:rPr>
                <w:t>t</w:t>
              </w:r>
              <w:r w:rsidRPr="00433E87">
                <w:rPr>
                  <w:rStyle w:val="Hiperhivatkozs"/>
                </w:rPr>
                <w:t>aitra</w:t>
              </w:r>
              <w:r w:rsidRPr="00433E87">
                <w:rPr>
                  <w:rStyle w:val="Hiperhivatkozs"/>
                  <w:bCs/>
                  <w:lang w:val="hu-HU"/>
                </w:rPr>
                <w:t>@taitra.</w:t>
              </w:r>
              <w:r w:rsidRPr="00433E87">
                <w:rPr>
                  <w:rStyle w:val="Hiperhivatkozs"/>
                  <w:bCs/>
                  <w:lang w:val="hu-HU" w:eastAsia="zh-TW"/>
                </w:rPr>
                <w:t>hu</w:t>
              </w:r>
            </w:hyperlink>
          </w:p>
          <w:p w:rsidR="00D5671D" w:rsidRDefault="00D5671D">
            <w:pPr>
              <w:ind w:left="-28"/>
              <w:jc w:val="center"/>
              <w:rPr>
                <w:lang w:val="it-IT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71D" w:rsidRDefault="00D5671D">
            <w:pPr>
              <w:jc w:val="center"/>
              <w:rPr>
                <w:lang w:val="it-IT"/>
              </w:rPr>
            </w:pPr>
          </w:p>
        </w:tc>
      </w:tr>
    </w:tbl>
    <w:p w:rsidR="00123FDE" w:rsidRDefault="00123FDE" w:rsidP="00123FDE">
      <w:pPr>
        <w:pStyle w:val="Szvegtrzs"/>
        <w:spacing w:before="240" w:after="240" w:line="240" w:lineRule="auto"/>
        <w:jc w:val="center"/>
        <w:rPr>
          <w:rFonts w:asciiTheme="minorHAnsi" w:eastAsia="Gulim" w:hAnsiTheme="minorHAnsi" w:cstheme="minorHAnsi"/>
          <w:b/>
          <w:bCs/>
          <w:sz w:val="28"/>
        </w:rPr>
      </w:pPr>
    </w:p>
    <w:p w:rsidR="00123FDE" w:rsidRPr="00D5671D" w:rsidRDefault="00123FDE" w:rsidP="00123FDE">
      <w:pPr>
        <w:pStyle w:val="Szvegtrzs"/>
        <w:spacing w:before="240" w:after="240" w:line="240" w:lineRule="auto"/>
        <w:jc w:val="center"/>
        <w:rPr>
          <w:rFonts w:asciiTheme="minorHAnsi" w:eastAsia="Gulim" w:hAnsiTheme="minorHAnsi" w:cstheme="minorHAnsi"/>
          <w:b/>
          <w:bCs/>
          <w:sz w:val="32"/>
          <w:szCs w:val="32"/>
        </w:rPr>
      </w:pPr>
      <w:r w:rsidRPr="00D5671D">
        <w:rPr>
          <w:rFonts w:asciiTheme="minorHAnsi" w:eastAsia="Gulim" w:hAnsiTheme="minorHAnsi" w:cstheme="minorHAnsi"/>
          <w:b/>
          <w:bCs/>
          <w:sz w:val="32"/>
          <w:szCs w:val="32"/>
        </w:rPr>
        <w:t>Jelentkezési Lap - 2023. április 18.</w:t>
      </w:r>
    </w:p>
    <w:p w:rsidR="00123FDE" w:rsidRPr="00123FDE" w:rsidRDefault="00123FDE" w:rsidP="00123FDE">
      <w:pPr>
        <w:pStyle w:val="Szvegtrzs"/>
        <w:spacing w:before="240" w:after="240" w:line="240" w:lineRule="auto"/>
        <w:jc w:val="center"/>
        <w:rPr>
          <w:rFonts w:asciiTheme="minorHAnsi" w:eastAsia="Gulim" w:hAnsiTheme="minorHAnsi" w:cstheme="minorHAnsi"/>
          <w:b/>
          <w:bCs/>
          <w:sz w:val="28"/>
        </w:rPr>
      </w:pPr>
      <w:r w:rsidRPr="00123FDE">
        <w:rPr>
          <w:rFonts w:asciiTheme="minorHAnsi" w:eastAsia="Gulim" w:hAnsiTheme="minorHAnsi" w:cstheme="minorHAnsi"/>
          <w:b/>
          <w:bCs/>
          <w:sz w:val="28"/>
        </w:rPr>
        <w:t xml:space="preserve">Taiwan Trade </w:t>
      </w:r>
      <w:proofErr w:type="spellStart"/>
      <w:r w:rsidRPr="00123FDE">
        <w:rPr>
          <w:rFonts w:asciiTheme="minorHAnsi" w:eastAsia="Gulim" w:hAnsiTheme="minorHAnsi" w:cstheme="minorHAnsi"/>
          <w:b/>
          <w:bCs/>
          <w:sz w:val="28"/>
        </w:rPr>
        <w:t>Mission</w:t>
      </w:r>
      <w:proofErr w:type="spellEnd"/>
    </w:p>
    <w:p w:rsidR="00123FDE" w:rsidRPr="00123FDE" w:rsidRDefault="00123FDE" w:rsidP="00123FDE">
      <w:pPr>
        <w:pStyle w:val="Szvegtrzs"/>
        <w:pBdr>
          <w:top w:val="dotDash" w:sz="4" w:space="11" w:color="auto"/>
        </w:pBdr>
        <w:spacing w:line="240" w:lineRule="auto"/>
        <w:jc w:val="center"/>
        <w:rPr>
          <w:rFonts w:asciiTheme="minorHAnsi" w:eastAsia="Gulim" w:hAnsiTheme="minorHAnsi" w:cstheme="minorHAnsi"/>
          <w:b/>
          <w:bCs/>
          <w:sz w:val="28"/>
          <w:szCs w:val="36"/>
          <w:u w:val="single"/>
        </w:rPr>
      </w:pPr>
    </w:p>
    <w:p w:rsidR="00123FDE" w:rsidRPr="00123FDE" w:rsidRDefault="00123FDE" w:rsidP="00123FDE">
      <w:pPr>
        <w:pStyle w:val="Szvegtrzs"/>
        <w:pBdr>
          <w:top w:val="dotDash" w:sz="4" w:space="11" w:color="auto"/>
        </w:pBdr>
        <w:spacing w:line="240" w:lineRule="auto"/>
        <w:jc w:val="center"/>
        <w:rPr>
          <w:rFonts w:asciiTheme="minorHAnsi" w:eastAsia="Gulim" w:hAnsiTheme="minorHAnsi" w:cstheme="minorHAnsi"/>
          <w:b/>
          <w:bCs/>
          <w:sz w:val="28"/>
          <w:szCs w:val="36"/>
          <w:u w:val="single"/>
        </w:rPr>
      </w:pPr>
      <w:r w:rsidRPr="00123FDE">
        <w:rPr>
          <w:rFonts w:asciiTheme="minorHAnsi" w:eastAsia="Gulim" w:hAnsiTheme="minorHAnsi" w:cstheme="minorHAnsi"/>
          <w:b/>
          <w:bCs/>
          <w:sz w:val="28"/>
          <w:szCs w:val="36"/>
          <w:u w:val="single"/>
        </w:rPr>
        <w:t xml:space="preserve">E-mail: </w:t>
      </w:r>
      <w:hyperlink r:id="rId16" w:history="1">
        <w:r w:rsidRPr="00123FDE">
          <w:rPr>
            <w:rStyle w:val="Hiperhivatkozs"/>
            <w:rFonts w:asciiTheme="minorHAnsi" w:eastAsia="Gulim" w:hAnsiTheme="minorHAnsi" w:cstheme="minorHAnsi"/>
            <w:b/>
            <w:bCs/>
            <w:sz w:val="28"/>
            <w:szCs w:val="36"/>
          </w:rPr>
          <w:t>taitra@taitra.hu</w:t>
        </w:r>
      </w:hyperlink>
      <w:r w:rsidRPr="00123FDE">
        <w:rPr>
          <w:rFonts w:asciiTheme="minorHAnsi" w:eastAsia="Gulim" w:hAnsiTheme="minorHAnsi" w:cstheme="minorHAnsi"/>
          <w:b/>
          <w:bCs/>
          <w:sz w:val="28"/>
          <w:szCs w:val="36"/>
          <w:u w:val="single"/>
        </w:rPr>
        <w:t xml:space="preserve"> vagy wieland@taitra.hu</w:t>
      </w:r>
    </w:p>
    <w:p w:rsidR="00123FDE" w:rsidRPr="00123FDE" w:rsidRDefault="00123FDE" w:rsidP="00123FDE">
      <w:pPr>
        <w:pStyle w:val="Szvegtrzs"/>
        <w:tabs>
          <w:tab w:val="left" w:pos="912"/>
          <w:tab w:val="right" w:leader="dot" w:pos="8505"/>
        </w:tabs>
        <w:spacing w:line="240" w:lineRule="auto"/>
        <w:rPr>
          <w:rFonts w:asciiTheme="minorHAnsi" w:eastAsia="Gulim" w:hAnsiTheme="minorHAnsi" w:cstheme="minorHAnsi"/>
          <w:sz w:val="24"/>
        </w:rPr>
      </w:pPr>
    </w:p>
    <w:p w:rsidR="00123FDE" w:rsidRPr="00123FDE" w:rsidRDefault="00123FDE" w:rsidP="00123FDE">
      <w:pPr>
        <w:pStyle w:val="Szvegtrzs"/>
        <w:tabs>
          <w:tab w:val="left" w:pos="912"/>
          <w:tab w:val="right" w:leader="dot" w:pos="8505"/>
        </w:tabs>
        <w:spacing w:line="240" w:lineRule="auto"/>
        <w:rPr>
          <w:rFonts w:asciiTheme="minorHAnsi" w:eastAsia="Gulim" w:hAnsiTheme="minorHAnsi" w:cstheme="minorHAnsi"/>
          <w:sz w:val="24"/>
        </w:rPr>
      </w:pPr>
      <w:proofErr w:type="gramStart"/>
      <w:r w:rsidRPr="00123FDE">
        <w:rPr>
          <w:rFonts w:asciiTheme="minorHAnsi" w:eastAsia="Gulim" w:hAnsiTheme="minorHAnsi" w:cstheme="minorHAnsi"/>
          <w:sz w:val="24"/>
        </w:rPr>
        <w:t>Cégnév:…</w:t>
      </w:r>
      <w:proofErr w:type="gramEnd"/>
      <w:r w:rsidRPr="00123FDE">
        <w:rPr>
          <w:rFonts w:asciiTheme="minorHAnsi" w:eastAsia="Gulim" w:hAnsiTheme="minorHAnsi" w:cstheme="minorHAnsi"/>
          <w:sz w:val="24"/>
        </w:rPr>
        <w:t>…………………………………………………………………………………………….....................</w:t>
      </w:r>
    </w:p>
    <w:p w:rsidR="00123FDE" w:rsidRPr="00123FDE" w:rsidRDefault="00123FDE" w:rsidP="00123FDE">
      <w:pPr>
        <w:pStyle w:val="Szvegtrzs"/>
        <w:tabs>
          <w:tab w:val="right" w:leader="dot" w:pos="8550"/>
        </w:tabs>
        <w:spacing w:line="240" w:lineRule="auto"/>
        <w:rPr>
          <w:rFonts w:asciiTheme="minorHAnsi" w:eastAsia="Gulim" w:hAnsiTheme="minorHAnsi" w:cstheme="minorHAnsi"/>
          <w:sz w:val="24"/>
        </w:rPr>
      </w:pPr>
    </w:p>
    <w:p w:rsidR="00123FDE" w:rsidRPr="00123FDE" w:rsidRDefault="00123FDE" w:rsidP="00123FDE">
      <w:pPr>
        <w:pStyle w:val="Szvegtrzs"/>
        <w:tabs>
          <w:tab w:val="right" w:leader="dot" w:pos="8550"/>
        </w:tabs>
        <w:spacing w:line="240" w:lineRule="auto"/>
        <w:rPr>
          <w:rFonts w:asciiTheme="minorHAnsi" w:eastAsia="Gulim" w:hAnsiTheme="minorHAnsi" w:cstheme="minorHAnsi"/>
          <w:sz w:val="24"/>
        </w:rPr>
      </w:pPr>
      <w:proofErr w:type="gramStart"/>
      <w:r w:rsidRPr="00123FDE">
        <w:rPr>
          <w:rFonts w:asciiTheme="minorHAnsi" w:eastAsia="Gulim" w:hAnsiTheme="minorHAnsi" w:cstheme="minorHAnsi"/>
          <w:sz w:val="24"/>
        </w:rPr>
        <w:t>Résztvevő(</w:t>
      </w:r>
      <w:proofErr w:type="gramEnd"/>
      <w:r w:rsidRPr="00123FDE">
        <w:rPr>
          <w:rFonts w:asciiTheme="minorHAnsi" w:eastAsia="Gulim" w:hAnsiTheme="minorHAnsi" w:cstheme="minorHAnsi"/>
          <w:sz w:val="24"/>
        </w:rPr>
        <w:t>k):…………………………………………………………………………………...................……..</w:t>
      </w:r>
    </w:p>
    <w:p w:rsidR="00123FDE" w:rsidRPr="00123FDE" w:rsidRDefault="00123FDE" w:rsidP="00123FDE">
      <w:pPr>
        <w:pStyle w:val="Szvegtrzs"/>
        <w:tabs>
          <w:tab w:val="right" w:leader="dot" w:pos="8550"/>
        </w:tabs>
        <w:spacing w:line="240" w:lineRule="auto"/>
        <w:rPr>
          <w:rFonts w:asciiTheme="minorHAnsi" w:eastAsia="Gulim" w:hAnsiTheme="minorHAnsi" w:cstheme="minorHAnsi"/>
          <w:sz w:val="24"/>
        </w:rPr>
      </w:pPr>
    </w:p>
    <w:p w:rsidR="00123FDE" w:rsidRPr="00123FDE" w:rsidRDefault="00123FDE" w:rsidP="00123FDE">
      <w:pPr>
        <w:pStyle w:val="Szvegtrzs"/>
        <w:tabs>
          <w:tab w:val="right" w:leader="dot" w:pos="8550"/>
        </w:tabs>
        <w:spacing w:line="240" w:lineRule="auto"/>
        <w:rPr>
          <w:rFonts w:asciiTheme="minorHAnsi" w:eastAsia="Gulim" w:hAnsiTheme="minorHAnsi" w:cstheme="minorHAnsi"/>
          <w:sz w:val="24"/>
        </w:rPr>
      </w:pPr>
      <w:proofErr w:type="gramStart"/>
      <w:r w:rsidRPr="00123FDE">
        <w:rPr>
          <w:rFonts w:asciiTheme="minorHAnsi" w:eastAsia="Gulim" w:hAnsiTheme="minorHAnsi" w:cstheme="minorHAnsi"/>
          <w:sz w:val="24"/>
        </w:rPr>
        <w:t>Beosztás(</w:t>
      </w:r>
      <w:proofErr w:type="gramEnd"/>
      <w:r w:rsidRPr="00123FDE">
        <w:rPr>
          <w:rFonts w:asciiTheme="minorHAnsi" w:eastAsia="Gulim" w:hAnsiTheme="minorHAnsi" w:cstheme="minorHAnsi"/>
          <w:sz w:val="24"/>
        </w:rPr>
        <w:t>uk):……………………………….......………..Mobil:………………………………………….........</w:t>
      </w:r>
    </w:p>
    <w:p w:rsidR="00123FDE" w:rsidRPr="00123FDE" w:rsidRDefault="00123FDE" w:rsidP="00123FDE">
      <w:pPr>
        <w:pStyle w:val="Szvegtrzs"/>
        <w:tabs>
          <w:tab w:val="right" w:leader="dot" w:pos="8550"/>
        </w:tabs>
        <w:spacing w:line="240" w:lineRule="auto"/>
        <w:rPr>
          <w:rFonts w:asciiTheme="minorHAnsi" w:eastAsia="Gulim" w:hAnsiTheme="minorHAnsi" w:cstheme="minorHAnsi"/>
          <w:sz w:val="24"/>
        </w:rPr>
      </w:pPr>
    </w:p>
    <w:p w:rsidR="00123FDE" w:rsidRPr="00123FDE" w:rsidRDefault="00123FDE" w:rsidP="00123FDE">
      <w:pPr>
        <w:pStyle w:val="Szvegtrzs"/>
        <w:spacing w:line="240" w:lineRule="auto"/>
        <w:rPr>
          <w:rFonts w:asciiTheme="minorHAnsi" w:eastAsia="Gulim" w:hAnsiTheme="minorHAnsi" w:cstheme="minorHAnsi"/>
          <w:sz w:val="24"/>
        </w:rPr>
      </w:pPr>
      <w:proofErr w:type="gramStart"/>
      <w:r w:rsidRPr="00123FDE">
        <w:rPr>
          <w:rFonts w:asciiTheme="minorHAnsi" w:eastAsia="Gulim" w:hAnsiTheme="minorHAnsi" w:cstheme="minorHAnsi"/>
          <w:sz w:val="24"/>
        </w:rPr>
        <w:t>E-mail:…</w:t>
      </w:r>
      <w:proofErr w:type="gramEnd"/>
      <w:r w:rsidRPr="00123FDE">
        <w:rPr>
          <w:rFonts w:asciiTheme="minorHAnsi" w:eastAsia="Gulim" w:hAnsiTheme="minorHAnsi" w:cstheme="minorHAnsi"/>
          <w:sz w:val="24"/>
        </w:rPr>
        <w:t xml:space="preserve">……………………………………….....…….. </w:t>
      </w:r>
    </w:p>
    <w:p w:rsidR="00123FDE" w:rsidRPr="00123FDE" w:rsidRDefault="00123FDE" w:rsidP="00123FDE">
      <w:pPr>
        <w:pStyle w:val="Szvegtrzs"/>
        <w:spacing w:after="0" w:line="360" w:lineRule="auto"/>
        <w:jc w:val="left"/>
        <w:rPr>
          <w:rFonts w:asciiTheme="minorHAnsi" w:eastAsia="Gulim" w:hAnsiTheme="minorHAnsi" w:cstheme="minorHAnsi"/>
          <w:sz w:val="24"/>
          <w:szCs w:val="28"/>
        </w:rPr>
      </w:pPr>
    </w:p>
    <w:p w:rsidR="00123FDE" w:rsidRPr="00123FDE" w:rsidRDefault="00D5671D" w:rsidP="00123FDE">
      <w:pPr>
        <w:pStyle w:val="Szvegtrzs"/>
        <w:spacing w:after="0" w:line="360" w:lineRule="auto"/>
        <w:jc w:val="left"/>
        <w:rPr>
          <w:rFonts w:asciiTheme="minorHAnsi" w:eastAsia="Gulim" w:hAnsiTheme="minorHAnsi" w:cstheme="minorHAnsi"/>
          <w:sz w:val="24"/>
          <w:szCs w:val="28"/>
        </w:rPr>
      </w:pPr>
      <w:r>
        <w:rPr>
          <w:rFonts w:asciiTheme="minorHAnsi" w:eastAsia="Gulim" w:hAnsiTheme="minorHAnsi" w:cstheme="minorHAnsi"/>
          <w:sz w:val="24"/>
          <w:szCs w:val="28"/>
        </w:rPr>
        <w:t>Kérjük jelölje meg a számát, amely cégekkel szeretne találkozni:</w:t>
      </w:r>
      <w:r w:rsidR="00123FDE" w:rsidRPr="00123FDE">
        <w:rPr>
          <w:rFonts w:asciiTheme="minorHAnsi" w:eastAsia="Gulim" w:hAnsiTheme="minorHAnsi" w:cstheme="minorHAnsi"/>
          <w:sz w:val="24"/>
          <w:szCs w:val="28"/>
        </w:rPr>
        <w:t xml:space="preserve"> </w:t>
      </w:r>
    </w:p>
    <w:p w:rsidR="00123FDE" w:rsidRPr="00123FDE" w:rsidRDefault="00123FDE" w:rsidP="00123FDE">
      <w:pPr>
        <w:pStyle w:val="Szvegtrzs"/>
        <w:spacing w:after="0"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123FDE">
        <w:rPr>
          <w:rFonts w:asciiTheme="minorHAnsi" w:eastAsia="Gulim" w:hAnsiTheme="minorHAnsi" w:cstheme="minorHAnsi"/>
          <w:sz w:val="24"/>
          <w:szCs w:val="28"/>
        </w:rPr>
        <w:t>……………………………………………………………………………………………………….................…….</w:t>
      </w:r>
    </w:p>
    <w:p w:rsidR="00123FDE" w:rsidRPr="00123FDE" w:rsidRDefault="00D5671D" w:rsidP="00123FDE">
      <w:pPr>
        <w:pStyle w:val="Szvegtrzs"/>
        <w:spacing w:after="0" w:line="360" w:lineRule="auto"/>
        <w:rPr>
          <w:rFonts w:asciiTheme="minorHAnsi" w:eastAsia="Gulim" w:hAnsiTheme="minorHAnsi" w:cstheme="minorHAnsi"/>
          <w:sz w:val="24"/>
        </w:rPr>
      </w:pPr>
      <w:r>
        <w:rPr>
          <w:rFonts w:asciiTheme="minorHAnsi" w:eastAsia="Gulim" w:hAnsiTheme="minorHAnsi" w:cstheme="minorHAnsi"/>
          <w:sz w:val="24"/>
        </w:rPr>
        <w:t xml:space="preserve">Délelőtti vagy délutáni órákban felelne meg Önnek: </w:t>
      </w:r>
      <w:r w:rsidR="00123FDE" w:rsidRPr="00123FDE">
        <w:rPr>
          <w:rFonts w:asciiTheme="minorHAnsi" w:eastAsia="Gulim" w:hAnsiTheme="minorHAnsi" w:cstheme="minorHAnsi"/>
          <w:sz w:val="24"/>
        </w:rPr>
        <w:t>.............................................</w:t>
      </w:r>
      <w:r>
        <w:rPr>
          <w:rFonts w:asciiTheme="minorHAnsi" w:eastAsia="Gulim" w:hAnsiTheme="minorHAnsi" w:cstheme="minorHAnsi"/>
          <w:sz w:val="24"/>
        </w:rPr>
        <w:t>.....</w:t>
      </w:r>
      <w:r w:rsidR="00123FDE" w:rsidRPr="00123FDE">
        <w:rPr>
          <w:rFonts w:asciiTheme="minorHAnsi" w:eastAsia="Gulim" w:hAnsiTheme="minorHAnsi" w:cstheme="minorHAnsi"/>
          <w:sz w:val="24"/>
        </w:rPr>
        <w:t xml:space="preserve"> </w:t>
      </w:r>
    </w:p>
    <w:p w:rsidR="00123FDE" w:rsidRPr="00123FDE" w:rsidRDefault="00123FDE" w:rsidP="00123FDE">
      <w:pPr>
        <w:pStyle w:val="Szvegtrzs"/>
        <w:spacing w:after="0" w:line="360" w:lineRule="auto"/>
        <w:rPr>
          <w:rFonts w:asciiTheme="minorHAnsi" w:eastAsia="Gulim" w:hAnsiTheme="minorHAnsi" w:cstheme="minorHAnsi"/>
          <w:sz w:val="24"/>
        </w:rPr>
      </w:pPr>
    </w:p>
    <w:p w:rsidR="00123FDE" w:rsidRPr="00123FDE" w:rsidRDefault="00123FDE" w:rsidP="00B251A7">
      <w:pPr>
        <w:rPr>
          <w:rFonts w:asciiTheme="minorHAnsi" w:hAnsiTheme="minorHAnsi" w:cstheme="minorHAnsi"/>
        </w:rPr>
      </w:pPr>
    </w:p>
    <w:p w:rsidR="00474250" w:rsidRDefault="00474250" w:rsidP="00EE64F7">
      <w:pPr>
        <w:pStyle w:val="Szvegtrzs"/>
        <w:spacing w:after="0" w:line="360" w:lineRule="auto"/>
        <w:ind w:left="720"/>
        <w:rPr>
          <w:rFonts w:asciiTheme="minorHAnsi" w:eastAsia="Gulim" w:hAnsiTheme="minorHAnsi" w:cstheme="minorHAnsi"/>
          <w:sz w:val="24"/>
        </w:rPr>
      </w:pPr>
    </w:p>
    <w:p w:rsidR="00111A29" w:rsidRDefault="00111A29" w:rsidP="00EE64F7">
      <w:pPr>
        <w:pStyle w:val="Szvegtrzs"/>
        <w:spacing w:after="0" w:line="360" w:lineRule="auto"/>
        <w:ind w:left="720"/>
        <w:rPr>
          <w:rFonts w:asciiTheme="minorHAnsi" w:eastAsia="Gulim" w:hAnsiTheme="minorHAnsi" w:cstheme="minorHAnsi"/>
          <w:sz w:val="24"/>
        </w:rPr>
      </w:pPr>
    </w:p>
    <w:p w:rsidR="00111A29" w:rsidRDefault="00111A29" w:rsidP="00EE64F7">
      <w:pPr>
        <w:pStyle w:val="Szvegtrzs"/>
        <w:spacing w:after="0" w:line="360" w:lineRule="auto"/>
        <w:ind w:left="720"/>
        <w:rPr>
          <w:rFonts w:asciiTheme="minorHAnsi" w:eastAsia="Gulim" w:hAnsiTheme="minorHAnsi" w:cstheme="minorHAnsi"/>
          <w:sz w:val="24"/>
        </w:rPr>
      </w:pPr>
    </w:p>
    <w:p w:rsidR="00111A29" w:rsidRDefault="00111A29" w:rsidP="00EE64F7">
      <w:pPr>
        <w:pStyle w:val="Szvegtrzs"/>
        <w:spacing w:after="0" w:line="360" w:lineRule="auto"/>
        <w:ind w:left="720"/>
        <w:rPr>
          <w:rFonts w:asciiTheme="minorHAnsi" w:eastAsia="Gulim" w:hAnsiTheme="minorHAnsi" w:cstheme="minorHAnsi"/>
          <w:sz w:val="24"/>
        </w:rPr>
      </w:pPr>
    </w:p>
    <w:p w:rsidR="00111A29" w:rsidRDefault="00111A29" w:rsidP="00EE64F7">
      <w:pPr>
        <w:pStyle w:val="Szvegtrzs"/>
        <w:spacing w:after="0" w:line="360" w:lineRule="auto"/>
        <w:ind w:left="720"/>
        <w:rPr>
          <w:rFonts w:asciiTheme="minorHAnsi" w:eastAsia="Gulim" w:hAnsiTheme="minorHAnsi" w:cstheme="minorHAnsi"/>
          <w:sz w:val="24"/>
        </w:rPr>
      </w:pPr>
    </w:p>
    <w:p w:rsidR="00111A29" w:rsidRDefault="00111A29" w:rsidP="00EE64F7">
      <w:pPr>
        <w:pStyle w:val="Szvegtrzs"/>
        <w:spacing w:after="0" w:line="360" w:lineRule="auto"/>
        <w:ind w:left="720"/>
        <w:rPr>
          <w:rFonts w:asciiTheme="minorHAnsi" w:eastAsia="Gulim" w:hAnsiTheme="minorHAnsi" w:cstheme="minorHAnsi"/>
          <w:sz w:val="24"/>
        </w:rPr>
      </w:pPr>
    </w:p>
    <w:tbl>
      <w:tblPr>
        <w:tblW w:w="10769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976"/>
        <w:gridCol w:w="3119"/>
        <w:gridCol w:w="4252"/>
      </w:tblGrid>
      <w:tr w:rsidR="00111A29" w:rsidTr="00111A29">
        <w:trPr>
          <w:trHeight w:val="6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429A"/>
            <w:vAlign w:val="bottom"/>
            <w:hideMark/>
          </w:tcPr>
          <w:p w:rsidR="00111A29" w:rsidRDefault="00111A29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eastAsia="hu-HU"/>
              </w:rPr>
              <w:lastRenderedPageBreak/>
              <w:t>No.</w:t>
            </w:r>
          </w:p>
        </w:tc>
        <w:tc>
          <w:tcPr>
            <w:tcW w:w="2976" w:type="dxa"/>
            <w:shd w:val="clear" w:color="auto" w:fill="06429A"/>
            <w:vAlign w:val="bottom"/>
            <w:hideMark/>
          </w:tcPr>
          <w:p w:rsidR="00111A29" w:rsidRDefault="00111A29">
            <w:pPr>
              <w:rPr>
                <w:rFonts w:eastAsia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eastAsia="hu-HU"/>
              </w:rPr>
              <w:t>Cégnév</w:t>
            </w:r>
            <w:proofErr w:type="spellEnd"/>
          </w:p>
        </w:tc>
        <w:tc>
          <w:tcPr>
            <w:tcW w:w="3119" w:type="dxa"/>
            <w:shd w:val="clear" w:color="auto" w:fill="06429A"/>
            <w:vAlign w:val="bottom"/>
            <w:hideMark/>
          </w:tcPr>
          <w:p w:rsidR="00111A29" w:rsidRDefault="00111A29">
            <w:pPr>
              <w:rPr>
                <w:rFonts w:eastAsia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eastAsia="hu-HU"/>
              </w:rPr>
              <w:t>Honlap</w:t>
            </w:r>
            <w:proofErr w:type="spellEnd"/>
          </w:p>
        </w:tc>
        <w:tc>
          <w:tcPr>
            <w:tcW w:w="4252" w:type="dxa"/>
            <w:shd w:val="clear" w:color="auto" w:fill="06429A"/>
            <w:vAlign w:val="bottom"/>
            <w:hideMark/>
          </w:tcPr>
          <w:p w:rsidR="00111A29" w:rsidRDefault="00111A29">
            <w:pPr>
              <w:rPr>
                <w:rFonts w:eastAsia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eastAsia="hu-HU"/>
              </w:rPr>
              <w:t>Termékleírás</w:t>
            </w:r>
            <w:proofErr w:type="spellEnd"/>
          </w:p>
        </w:tc>
      </w:tr>
      <w:tr w:rsidR="00111A29" w:rsidTr="00111A29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AMA TECH CORP.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https://www.amatg.com.tw/home-en.html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HVLS Ceiling Fan</w:t>
            </w:r>
          </w:p>
        </w:tc>
      </w:tr>
      <w:tr w:rsidR="00111A29" w:rsidTr="00111A29">
        <w:trPr>
          <w:trHeight w:val="58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ANNN YANG MACHINERY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http://www.annnyang.com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CNC Lathe</w:t>
            </w:r>
          </w:p>
        </w:tc>
      </w:tr>
      <w:tr w:rsidR="00111A29" w:rsidTr="00111A29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CAMSCO ELECTRIC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http://www.camsco.com.tw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proofErr w:type="gramStart"/>
            <w:r>
              <w:rPr>
                <w:rFonts w:eastAsia="Times New Roman"/>
                <w:color w:val="000000"/>
                <w:lang w:eastAsia="hu-HU"/>
              </w:rPr>
              <w:t>ATS(</w:t>
            </w:r>
            <w:proofErr w:type="gramEnd"/>
            <w:r>
              <w:rPr>
                <w:rFonts w:eastAsia="Times New Roman"/>
                <w:color w:val="000000"/>
                <w:lang w:eastAsia="hu-HU"/>
              </w:rPr>
              <w:t>Automatic Transfer Switch), Time Switch, Timer, Relay, Push Button, Hour Meter</w:t>
            </w:r>
          </w:p>
        </w:tc>
      </w:tr>
      <w:tr w:rsidR="00111A29" w:rsidTr="00111A29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CHANG SHEN MACHINERY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http://www.changshen.com.tw/en/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Can making machines, seamers, fillers.</w:t>
            </w:r>
          </w:p>
        </w:tc>
      </w:tr>
      <w:tr w:rsidR="00111A29" w:rsidTr="00111A29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CHING YUANG ENTERPRISE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http://www.yuanglight.com/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LED BALLOON LIGHT</w:t>
            </w:r>
          </w:p>
        </w:tc>
      </w:tr>
      <w:tr w:rsidR="00111A29" w:rsidTr="00111A29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EVERBIZ INDUSTRIAL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http://www.everbiz.com.tw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Wiring Harness &amp; Cable Assembly</w:t>
            </w:r>
          </w:p>
        </w:tc>
      </w:tr>
      <w:tr w:rsidR="00111A29" w:rsidTr="00111A29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GEMTOOL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http://www.gemtool.com.tw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Cutting Tools, such as drill, end mills, reamers, boring bar, slitting saw, punch, diamond tools</w:t>
            </w:r>
            <w:proofErr w:type="gramStart"/>
            <w:r>
              <w:rPr>
                <w:rFonts w:eastAsia="Times New Roman"/>
                <w:color w:val="000000"/>
                <w:lang w:eastAsia="hu-HU"/>
              </w:rPr>
              <w:t>....etc.</w:t>
            </w:r>
            <w:proofErr w:type="gramEnd"/>
          </w:p>
        </w:tc>
      </w:tr>
      <w:tr w:rsidR="00111A29" w:rsidTr="00111A29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JJI KAE ENTERPRISE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http://www.jjikae.com.tw/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VACUUM </w:t>
            </w:r>
            <w:proofErr w:type="gramStart"/>
            <w:r>
              <w:rPr>
                <w:rFonts w:eastAsia="Times New Roman"/>
                <w:color w:val="000000"/>
                <w:lang w:eastAsia="hu-HU"/>
              </w:rPr>
              <w:t>CLEANERS ;</w:t>
            </w:r>
            <w:proofErr w:type="gramEnd"/>
            <w:r>
              <w:rPr>
                <w:rFonts w:eastAsia="Times New Roman"/>
                <w:color w:val="000000"/>
                <w:lang w:eastAsia="hu-HU"/>
              </w:rPr>
              <w:t xml:space="preserve"> POWER TOOLS ; STEAM CLEANERS ; MOTORS ; BLENDERS</w:t>
            </w:r>
          </w:p>
        </w:tc>
      </w:tr>
      <w:tr w:rsidR="00111A29" w:rsidTr="00111A29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KEE YUNG PLASTIC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http://www.keeyung.com.tw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Kitchen and Bath Improvement; Camping Tableware</w:t>
            </w:r>
          </w:p>
        </w:tc>
      </w:tr>
      <w:tr w:rsidR="00111A29" w:rsidTr="00111A29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LIGITEK ELECTRONICS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http://www.ligitek.com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proofErr w:type="gramStart"/>
            <w:r>
              <w:rPr>
                <w:rFonts w:eastAsia="Times New Roman"/>
                <w:color w:val="000000"/>
                <w:lang w:eastAsia="hu-HU"/>
              </w:rPr>
              <w:t>LED(</w:t>
            </w:r>
            <w:proofErr w:type="gramEnd"/>
            <w:r>
              <w:rPr>
                <w:rFonts w:eastAsia="Times New Roman"/>
                <w:color w:val="000000"/>
                <w:lang w:eastAsia="hu-HU"/>
              </w:rPr>
              <w:t>Light Emitting Diode)</w:t>
            </w:r>
          </w:p>
        </w:tc>
      </w:tr>
      <w:tr w:rsidR="00111A29" w:rsidTr="00111A29">
        <w:trPr>
          <w:trHeight w:val="55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N61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https://www.rhalife.com.tw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raw Sugar</w:t>
            </w:r>
          </w:p>
        </w:tc>
      </w:tr>
      <w:tr w:rsidR="00111A29" w:rsidTr="00111A29">
        <w:trPr>
          <w:trHeight w:val="69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PAN TAIWAN ENTERPRISE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http://www.pantaiwan.com.tw/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Industrial Safety Equipment</w:t>
            </w:r>
          </w:p>
        </w:tc>
      </w:tr>
      <w:tr w:rsidR="00111A29" w:rsidTr="00111A29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SHAAN HONQ INT'L COSMETICS CORP.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http://www.shaanhonq.com.tw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SH-RD Protein cream</w:t>
            </w:r>
          </w:p>
        </w:tc>
      </w:tr>
      <w:tr w:rsidR="00111A29" w:rsidTr="00111A29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SHUZ TUNG MACHINERY INDUSTRIAL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http://www.shuztung.com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CNC/NC Tube Benders, Metal Tube Forming Machines</w:t>
            </w:r>
          </w:p>
        </w:tc>
      </w:tr>
      <w:tr w:rsidR="00111A29" w:rsidTr="00111A29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lang w:eastAsia="hu-HU"/>
              </w:rPr>
              <w:t>Sheepon</w:t>
            </w:r>
            <w:proofErr w:type="spellEnd"/>
            <w:r>
              <w:rPr>
                <w:rFonts w:eastAsia="Times New Roman"/>
                <w:color w:val="000000"/>
                <w:lang w:eastAsia="hu-HU"/>
              </w:rPr>
              <w:t xml:space="preserve"> Textile CO., Ltd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http://www.sheepon.com.tw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1. Spandex Covering Yarn </w:t>
            </w:r>
            <w:proofErr w:type="gramStart"/>
            <w:r>
              <w:rPr>
                <w:rFonts w:eastAsia="Times New Roman"/>
                <w:color w:val="000000"/>
                <w:lang w:eastAsia="hu-HU"/>
              </w:rPr>
              <w:t>2.Functional</w:t>
            </w:r>
            <w:proofErr w:type="gramEnd"/>
            <w:r>
              <w:rPr>
                <w:rFonts w:eastAsia="Times New Roman"/>
                <w:color w:val="000000"/>
                <w:lang w:eastAsia="hu-HU"/>
              </w:rPr>
              <w:t xml:space="preserve"> Covering Yarn 3. Functional Knit &amp; Weaving Fabrics</w:t>
            </w:r>
          </w:p>
        </w:tc>
      </w:tr>
      <w:tr w:rsidR="00111A29" w:rsidTr="00111A29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TYSON BIORESEARCH INC.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http://www.tysonbio.com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Blood glucose monitoring products</w:t>
            </w:r>
          </w:p>
        </w:tc>
      </w:tr>
      <w:tr w:rsidR="00111A29" w:rsidTr="00111A29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WILD BEAR TECHNOLOGY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www.wildbeartech.com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Nylon TPU fabric, Poly TPU fabric, PU coating WR fabric</w:t>
            </w:r>
          </w:p>
        </w:tc>
      </w:tr>
      <w:tr w:rsidR="00111A29" w:rsidTr="00111A29">
        <w:trPr>
          <w:trHeight w:val="7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YI LIN METAL MACHINERY INDUSTRIAL CO., LTD.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http://www.taiwantrade.com.tw/yilin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29" w:rsidRDefault="00111A29">
            <w:pPr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Roll forming machines</w:t>
            </w:r>
          </w:p>
        </w:tc>
      </w:tr>
    </w:tbl>
    <w:p w:rsidR="00111A29" w:rsidRPr="00123FDE" w:rsidRDefault="00111A29" w:rsidP="00EE64F7">
      <w:pPr>
        <w:pStyle w:val="Szvegtrzs"/>
        <w:spacing w:after="0" w:line="360" w:lineRule="auto"/>
        <w:ind w:left="720"/>
        <w:rPr>
          <w:rFonts w:asciiTheme="minorHAnsi" w:eastAsia="Gulim" w:hAnsiTheme="minorHAnsi" w:cstheme="minorHAnsi"/>
          <w:sz w:val="24"/>
        </w:rPr>
      </w:pPr>
    </w:p>
    <w:sectPr w:rsidR="00111A29" w:rsidRPr="00123FDE" w:rsidSect="00111A29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1BB" w:rsidRDefault="006A61BB">
      <w:r>
        <w:separator/>
      </w:r>
    </w:p>
  </w:endnote>
  <w:endnote w:type="continuationSeparator" w:id="0">
    <w:p w:rsidR="006A61BB" w:rsidRDefault="006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766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6F3" w:rsidRDefault="006E4DF5">
        <w:pPr>
          <w:pStyle w:val="llb"/>
          <w:jc w:val="center"/>
        </w:pPr>
        <w:r>
          <w:fldChar w:fldCharType="begin"/>
        </w:r>
        <w:r w:rsidR="00FD56F3">
          <w:instrText xml:space="preserve"> PAGE   \* MERGEFORMAT </w:instrText>
        </w:r>
        <w:r>
          <w:fldChar w:fldCharType="separate"/>
        </w:r>
        <w:r w:rsidR="00B251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56F3" w:rsidRDefault="00FD56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434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6F3" w:rsidRDefault="006E4DF5">
        <w:pPr>
          <w:pStyle w:val="llb"/>
          <w:jc w:val="center"/>
        </w:pPr>
        <w:r>
          <w:fldChar w:fldCharType="begin"/>
        </w:r>
        <w:r w:rsidR="00FD56F3">
          <w:instrText xml:space="preserve"> PAGE   \* MERGEFORMAT </w:instrText>
        </w:r>
        <w:r>
          <w:fldChar w:fldCharType="separate"/>
        </w:r>
        <w:r w:rsidR="00B251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474A" w:rsidRDefault="008747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474A" w:rsidRDefault="0087474A">
    <w:pPr>
      <w:pStyle w:val="llb"/>
    </w:pPr>
    <w:r>
      <w:tab/>
    </w:r>
    <w:r w:rsidR="006E4DF5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6E4DF5">
      <w:rPr>
        <w:rStyle w:val="Oldalszm"/>
      </w:rPr>
      <w:fldChar w:fldCharType="separate"/>
    </w:r>
    <w:r>
      <w:rPr>
        <w:rStyle w:val="Oldalszm"/>
        <w:noProof/>
      </w:rPr>
      <w:t>4</w:t>
    </w:r>
    <w:r w:rsidR="006E4DF5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1BB" w:rsidRDefault="006A61BB">
      <w:r>
        <w:separator/>
      </w:r>
    </w:p>
  </w:footnote>
  <w:footnote w:type="continuationSeparator" w:id="0">
    <w:p w:rsidR="006A61BB" w:rsidRDefault="006A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7" w:type="dxa"/>
      <w:tblInd w:w="-13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6"/>
      <w:gridCol w:w="9081"/>
    </w:tblGrid>
    <w:tr w:rsidR="0087474A">
      <w:trPr>
        <w:cantSplit/>
      </w:trPr>
      <w:tc>
        <w:tcPr>
          <w:tcW w:w="1653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87474A" w:rsidRDefault="0087474A">
          <w:pPr>
            <w:pStyle w:val="lfej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BD51628" wp14:editId="48BFCFED">
                <wp:extent cx="981075" cy="266700"/>
                <wp:effectExtent l="19050" t="0" r="9525" b="0"/>
                <wp:docPr id="5" name="Kép 5" descr="kotra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otra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4" w:type="dxa"/>
          <w:tcBorders>
            <w:top w:val="nil"/>
            <w:left w:val="nil"/>
            <w:right w:val="nil"/>
          </w:tcBorders>
        </w:tcPr>
        <w:p w:rsidR="0087474A" w:rsidRDefault="0087474A">
          <w:pPr>
            <w:pStyle w:val="lfej"/>
            <w:ind w:left="-38" w:hanging="67"/>
            <w:rPr>
              <w:b/>
              <w:bCs/>
            </w:rPr>
          </w:pPr>
          <w:r>
            <w:rPr>
              <w:b/>
              <w:bCs/>
            </w:rPr>
            <w:t>KOTRA (KOREA TRADE CENTER), BUDAPEST</w:t>
          </w:r>
        </w:p>
      </w:tc>
    </w:tr>
    <w:tr w:rsidR="0087474A">
      <w:trPr>
        <w:cantSplit/>
      </w:trPr>
      <w:tc>
        <w:tcPr>
          <w:tcW w:w="1653" w:type="dxa"/>
          <w:vMerge/>
          <w:tcBorders>
            <w:left w:val="nil"/>
            <w:right w:val="nil"/>
          </w:tcBorders>
        </w:tcPr>
        <w:p w:rsidR="0087474A" w:rsidRDefault="0087474A">
          <w:pPr>
            <w:pStyle w:val="lfej"/>
          </w:pPr>
        </w:p>
      </w:tc>
      <w:tc>
        <w:tcPr>
          <w:tcW w:w="9234" w:type="dxa"/>
          <w:tcBorders>
            <w:left w:val="nil"/>
            <w:right w:val="nil"/>
          </w:tcBorders>
          <w:vAlign w:val="center"/>
        </w:tcPr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>H-</w:t>
          </w:r>
          <w:proofErr w:type="gramStart"/>
          <w:r>
            <w:rPr>
              <w:sz w:val="18"/>
            </w:rPr>
            <w:t>1123  BUDAPEST</w:t>
          </w:r>
          <w:proofErr w:type="gramEnd"/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Alkotás</w:t>
          </w:r>
          <w:proofErr w:type="spellEnd"/>
          <w:r>
            <w:rPr>
              <w:sz w:val="18"/>
            </w:rPr>
            <w:t xml:space="preserve"> u. 50. </w:t>
          </w:r>
          <w:proofErr w:type="spellStart"/>
          <w:r>
            <w:rPr>
              <w:sz w:val="18"/>
            </w:rPr>
            <w:t>Alkotás</w:t>
          </w:r>
          <w:proofErr w:type="spellEnd"/>
          <w:r>
            <w:rPr>
              <w:sz w:val="18"/>
            </w:rPr>
            <w:t xml:space="preserve"> Point B3</w:t>
          </w:r>
        </w:p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 xml:space="preserve">Tel: (36-1) 201-6368, 201-8474  Fax: (36-1) 488-0184  E-mail: </w:t>
          </w:r>
          <w:hyperlink r:id="rId2" w:history="1">
            <w:r>
              <w:rPr>
                <w:rStyle w:val="Hiperhivatkozs"/>
                <w:color w:val="auto"/>
                <w:sz w:val="18"/>
                <w:u w:val="none"/>
              </w:rPr>
              <w:t>kotra@kotinfo.adatpark.hu</w:t>
            </w:r>
          </w:hyperlink>
        </w:p>
      </w:tc>
    </w:tr>
    <w:tr w:rsidR="0087474A">
      <w:trPr>
        <w:cantSplit/>
      </w:trPr>
      <w:tc>
        <w:tcPr>
          <w:tcW w:w="1653" w:type="dxa"/>
          <w:vMerge/>
          <w:tcBorders>
            <w:left w:val="nil"/>
            <w:right w:val="nil"/>
          </w:tcBorders>
        </w:tcPr>
        <w:p w:rsidR="0087474A" w:rsidRDefault="0087474A">
          <w:pPr>
            <w:pStyle w:val="lfej"/>
          </w:pPr>
        </w:p>
      </w:tc>
      <w:tc>
        <w:tcPr>
          <w:tcW w:w="9234" w:type="dxa"/>
          <w:tcBorders>
            <w:left w:val="nil"/>
            <w:right w:val="nil"/>
          </w:tcBorders>
          <w:vAlign w:val="center"/>
        </w:tcPr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 xml:space="preserve">Head Office: KOTRA, 300-9, </w:t>
          </w:r>
          <w:proofErr w:type="spellStart"/>
          <w:r>
            <w:rPr>
              <w:sz w:val="18"/>
            </w:rPr>
            <w:t>Yomgok</w:t>
          </w:r>
          <w:proofErr w:type="spellEnd"/>
          <w:r>
            <w:rPr>
              <w:sz w:val="18"/>
            </w:rPr>
            <w:t xml:space="preserve">-Dong, </w:t>
          </w:r>
          <w:proofErr w:type="spellStart"/>
          <w:r>
            <w:rPr>
              <w:sz w:val="18"/>
            </w:rPr>
            <w:t>Seocho</w:t>
          </w:r>
          <w:proofErr w:type="spellEnd"/>
          <w:r>
            <w:rPr>
              <w:sz w:val="18"/>
            </w:rPr>
            <w:t>-Gu, Seoul, Korea</w:t>
          </w:r>
        </w:p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>Tel: (82-2) 3460-7114  Fax: (82-2) 3460-7777</w:t>
          </w:r>
        </w:p>
      </w:tc>
    </w:tr>
    <w:tr w:rsidR="0087474A">
      <w:trPr>
        <w:cantSplit/>
      </w:trPr>
      <w:tc>
        <w:tcPr>
          <w:tcW w:w="1653" w:type="dxa"/>
          <w:vMerge/>
          <w:tcBorders>
            <w:left w:val="nil"/>
            <w:bottom w:val="nil"/>
            <w:right w:val="nil"/>
          </w:tcBorders>
        </w:tcPr>
        <w:p w:rsidR="0087474A" w:rsidRDefault="0087474A">
          <w:pPr>
            <w:pStyle w:val="lfej"/>
          </w:pPr>
        </w:p>
      </w:tc>
      <w:tc>
        <w:tcPr>
          <w:tcW w:w="9234" w:type="dxa"/>
          <w:tcBorders>
            <w:left w:val="nil"/>
            <w:bottom w:val="nil"/>
            <w:right w:val="nil"/>
          </w:tcBorders>
          <w:vAlign w:val="center"/>
        </w:tcPr>
        <w:p w:rsidR="0087474A" w:rsidRDefault="0087474A">
          <w:pPr>
            <w:pStyle w:val="lfej"/>
            <w:ind w:left="-38" w:hanging="67"/>
            <w:rPr>
              <w:sz w:val="18"/>
            </w:rPr>
          </w:pPr>
          <w:r>
            <w:rPr>
              <w:sz w:val="18"/>
            </w:rPr>
            <w:t>Homepage: www.kotra.or.kr</w:t>
          </w:r>
        </w:p>
      </w:tc>
    </w:tr>
  </w:tbl>
  <w:p w:rsidR="0087474A" w:rsidRDefault="008747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40F"/>
    <w:multiLevelType w:val="hybridMultilevel"/>
    <w:tmpl w:val="268C5290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1E2A68BD"/>
    <w:multiLevelType w:val="hybridMultilevel"/>
    <w:tmpl w:val="F3C6B8FE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E4D"/>
    <w:multiLevelType w:val="hybridMultilevel"/>
    <w:tmpl w:val="804087C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72C"/>
    <w:multiLevelType w:val="hybridMultilevel"/>
    <w:tmpl w:val="F3C6B8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6D8"/>
    <w:multiLevelType w:val="hybridMultilevel"/>
    <w:tmpl w:val="1D40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D3F1A"/>
    <w:multiLevelType w:val="multilevel"/>
    <w:tmpl w:val="7278050A"/>
    <w:lvl w:ilvl="0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5775941"/>
    <w:multiLevelType w:val="hybridMultilevel"/>
    <w:tmpl w:val="79F41E5C"/>
    <w:lvl w:ilvl="0" w:tplc="0F56ABE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8027B"/>
    <w:multiLevelType w:val="hybridMultilevel"/>
    <w:tmpl w:val="8DD23A22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73448EC"/>
    <w:multiLevelType w:val="hybridMultilevel"/>
    <w:tmpl w:val="9280BDC4"/>
    <w:lvl w:ilvl="0" w:tplc="0409000D">
      <w:start w:val="1"/>
      <w:numFmt w:val="bullet"/>
      <w:lvlText w:val="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53314F10"/>
    <w:multiLevelType w:val="hybridMultilevel"/>
    <w:tmpl w:val="BCF0C13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E12"/>
    <w:multiLevelType w:val="hybridMultilevel"/>
    <w:tmpl w:val="2A12799E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96955"/>
    <w:multiLevelType w:val="hybridMultilevel"/>
    <w:tmpl w:val="4B126192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9974F39"/>
    <w:multiLevelType w:val="hybridMultilevel"/>
    <w:tmpl w:val="720E193A"/>
    <w:lvl w:ilvl="0" w:tplc="BB2289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82193"/>
    <w:multiLevelType w:val="hybridMultilevel"/>
    <w:tmpl w:val="F3C6B8F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E6AE9"/>
    <w:multiLevelType w:val="hybridMultilevel"/>
    <w:tmpl w:val="7278050A"/>
    <w:lvl w:ilvl="0" w:tplc="0409000D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D670A0E"/>
    <w:multiLevelType w:val="hybridMultilevel"/>
    <w:tmpl w:val="C750D052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1182F6F"/>
    <w:multiLevelType w:val="hybridMultilevel"/>
    <w:tmpl w:val="FFDE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58AF"/>
    <w:multiLevelType w:val="hybridMultilevel"/>
    <w:tmpl w:val="0ABE904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4DE64CB"/>
    <w:multiLevelType w:val="hybridMultilevel"/>
    <w:tmpl w:val="3EA230A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F2D"/>
    <w:multiLevelType w:val="hybridMultilevel"/>
    <w:tmpl w:val="C20A96C8"/>
    <w:lvl w:ilvl="0" w:tplc="5FFA61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uli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3608D"/>
    <w:multiLevelType w:val="hybridMultilevel"/>
    <w:tmpl w:val="A472346E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77513496"/>
    <w:multiLevelType w:val="hybridMultilevel"/>
    <w:tmpl w:val="83C0BFD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B251643"/>
    <w:multiLevelType w:val="hybridMultilevel"/>
    <w:tmpl w:val="804087C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A421A"/>
    <w:multiLevelType w:val="hybridMultilevel"/>
    <w:tmpl w:val="41641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60A13"/>
    <w:multiLevelType w:val="hybridMultilevel"/>
    <w:tmpl w:val="4402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64134">
    <w:abstractNumId w:val="10"/>
  </w:num>
  <w:num w:numId="2" w16cid:durableId="1184437640">
    <w:abstractNumId w:val="6"/>
  </w:num>
  <w:num w:numId="3" w16cid:durableId="1712486973">
    <w:abstractNumId w:val="1"/>
  </w:num>
  <w:num w:numId="4" w16cid:durableId="1672759931">
    <w:abstractNumId w:val="3"/>
  </w:num>
  <w:num w:numId="5" w16cid:durableId="781074372">
    <w:abstractNumId w:val="13"/>
  </w:num>
  <w:num w:numId="6" w16cid:durableId="1149832666">
    <w:abstractNumId w:val="17"/>
  </w:num>
  <w:num w:numId="7" w16cid:durableId="2037390233">
    <w:abstractNumId w:val="11"/>
  </w:num>
  <w:num w:numId="8" w16cid:durableId="1587807129">
    <w:abstractNumId w:val="15"/>
  </w:num>
  <w:num w:numId="9" w16cid:durableId="295988598">
    <w:abstractNumId w:val="7"/>
  </w:num>
  <w:num w:numId="10" w16cid:durableId="1946764769">
    <w:abstractNumId w:val="8"/>
  </w:num>
  <w:num w:numId="11" w16cid:durableId="7367301">
    <w:abstractNumId w:val="14"/>
  </w:num>
  <w:num w:numId="12" w16cid:durableId="1205869897">
    <w:abstractNumId w:val="5"/>
  </w:num>
  <w:num w:numId="13" w16cid:durableId="1621569836">
    <w:abstractNumId w:val="21"/>
  </w:num>
  <w:num w:numId="14" w16cid:durableId="27686553">
    <w:abstractNumId w:val="20"/>
  </w:num>
  <w:num w:numId="15" w16cid:durableId="1526405329">
    <w:abstractNumId w:val="0"/>
  </w:num>
  <w:num w:numId="16" w16cid:durableId="524245856">
    <w:abstractNumId w:val="22"/>
  </w:num>
  <w:num w:numId="17" w16cid:durableId="778910609">
    <w:abstractNumId w:val="18"/>
  </w:num>
  <w:num w:numId="18" w16cid:durableId="1864244390">
    <w:abstractNumId w:val="2"/>
  </w:num>
  <w:num w:numId="19" w16cid:durableId="797993716">
    <w:abstractNumId w:val="9"/>
  </w:num>
  <w:num w:numId="20" w16cid:durableId="1304197575">
    <w:abstractNumId w:val="19"/>
  </w:num>
  <w:num w:numId="21" w16cid:durableId="2085256489">
    <w:abstractNumId w:val="12"/>
  </w:num>
  <w:num w:numId="22" w16cid:durableId="110436526">
    <w:abstractNumId w:val="4"/>
  </w:num>
  <w:num w:numId="23" w16cid:durableId="1873029513">
    <w:abstractNumId w:val="16"/>
  </w:num>
  <w:num w:numId="24" w16cid:durableId="1138377857">
    <w:abstractNumId w:val="24"/>
  </w:num>
  <w:num w:numId="25" w16cid:durableId="6609336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76"/>
    <w:rsid w:val="00000B27"/>
    <w:rsid w:val="0000636F"/>
    <w:rsid w:val="000119C5"/>
    <w:rsid w:val="0001503D"/>
    <w:rsid w:val="00015819"/>
    <w:rsid w:val="0002301A"/>
    <w:rsid w:val="000269C7"/>
    <w:rsid w:val="00035782"/>
    <w:rsid w:val="00036178"/>
    <w:rsid w:val="00050357"/>
    <w:rsid w:val="00070459"/>
    <w:rsid w:val="00072116"/>
    <w:rsid w:val="000728A4"/>
    <w:rsid w:val="0007339D"/>
    <w:rsid w:val="00074593"/>
    <w:rsid w:val="0007545C"/>
    <w:rsid w:val="00082206"/>
    <w:rsid w:val="000823CF"/>
    <w:rsid w:val="00082C5C"/>
    <w:rsid w:val="00084588"/>
    <w:rsid w:val="000868B5"/>
    <w:rsid w:val="00086B01"/>
    <w:rsid w:val="00087045"/>
    <w:rsid w:val="00092FA7"/>
    <w:rsid w:val="00093343"/>
    <w:rsid w:val="00094F79"/>
    <w:rsid w:val="00095C45"/>
    <w:rsid w:val="000977C8"/>
    <w:rsid w:val="00097A46"/>
    <w:rsid w:val="000A077D"/>
    <w:rsid w:val="000A16F4"/>
    <w:rsid w:val="000A2793"/>
    <w:rsid w:val="000A5637"/>
    <w:rsid w:val="000B0885"/>
    <w:rsid w:val="000B376F"/>
    <w:rsid w:val="000C2A38"/>
    <w:rsid w:val="000C4295"/>
    <w:rsid w:val="000E2B51"/>
    <w:rsid w:val="000E66BC"/>
    <w:rsid w:val="000F3C26"/>
    <w:rsid w:val="00101921"/>
    <w:rsid w:val="00102B94"/>
    <w:rsid w:val="00104B5A"/>
    <w:rsid w:val="00111A29"/>
    <w:rsid w:val="0011204A"/>
    <w:rsid w:val="00122D8B"/>
    <w:rsid w:val="00123723"/>
    <w:rsid w:val="00123DE1"/>
    <w:rsid w:val="00123FDE"/>
    <w:rsid w:val="001258A5"/>
    <w:rsid w:val="00127010"/>
    <w:rsid w:val="00143005"/>
    <w:rsid w:val="00143575"/>
    <w:rsid w:val="00143A35"/>
    <w:rsid w:val="00147825"/>
    <w:rsid w:val="001553EB"/>
    <w:rsid w:val="0015658A"/>
    <w:rsid w:val="00156C16"/>
    <w:rsid w:val="00162460"/>
    <w:rsid w:val="00162617"/>
    <w:rsid w:val="00163125"/>
    <w:rsid w:val="0016398B"/>
    <w:rsid w:val="00166F3A"/>
    <w:rsid w:val="00177DDC"/>
    <w:rsid w:val="00180FCA"/>
    <w:rsid w:val="00182B99"/>
    <w:rsid w:val="00184847"/>
    <w:rsid w:val="00186472"/>
    <w:rsid w:val="0019127F"/>
    <w:rsid w:val="001958A7"/>
    <w:rsid w:val="001967B3"/>
    <w:rsid w:val="001A03C1"/>
    <w:rsid w:val="001A1FDC"/>
    <w:rsid w:val="001A240D"/>
    <w:rsid w:val="001A5640"/>
    <w:rsid w:val="001B486E"/>
    <w:rsid w:val="001C25DB"/>
    <w:rsid w:val="001C4E3D"/>
    <w:rsid w:val="001D4AF5"/>
    <w:rsid w:val="001D794E"/>
    <w:rsid w:val="001D7D12"/>
    <w:rsid w:val="001E5A88"/>
    <w:rsid w:val="00200C7D"/>
    <w:rsid w:val="00200FF4"/>
    <w:rsid w:val="00203446"/>
    <w:rsid w:val="00203B75"/>
    <w:rsid w:val="002040AA"/>
    <w:rsid w:val="00206C11"/>
    <w:rsid w:val="002077E7"/>
    <w:rsid w:val="0021364A"/>
    <w:rsid w:val="00213714"/>
    <w:rsid w:val="0021469D"/>
    <w:rsid w:val="002151E1"/>
    <w:rsid w:val="002161E2"/>
    <w:rsid w:val="002203F6"/>
    <w:rsid w:val="00224AC6"/>
    <w:rsid w:val="00225B50"/>
    <w:rsid w:val="002273D3"/>
    <w:rsid w:val="00231426"/>
    <w:rsid w:val="002336E8"/>
    <w:rsid w:val="00234445"/>
    <w:rsid w:val="00244AE7"/>
    <w:rsid w:val="00260B05"/>
    <w:rsid w:val="00262830"/>
    <w:rsid w:val="002634BB"/>
    <w:rsid w:val="00265EAD"/>
    <w:rsid w:val="00274250"/>
    <w:rsid w:val="00277998"/>
    <w:rsid w:val="002816E5"/>
    <w:rsid w:val="0029325B"/>
    <w:rsid w:val="00297761"/>
    <w:rsid w:val="002A09DB"/>
    <w:rsid w:val="002B7713"/>
    <w:rsid w:val="002C26B4"/>
    <w:rsid w:val="002C3456"/>
    <w:rsid w:val="002C345B"/>
    <w:rsid w:val="002C4386"/>
    <w:rsid w:val="002D73E2"/>
    <w:rsid w:val="002F04AC"/>
    <w:rsid w:val="002F2BFC"/>
    <w:rsid w:val="002F3CD1"/>
    <w:rsid w:val="002F3E3D"/>
    <w:rsid w:val="002F4370"/>
    <w:rsid w:val="00301826"/>
    <w:rsid w:val="0030564B"/>
    <w:rsid w:val="00313D21"/>
    <w:rsid w:val="00316F0F"/>
    <w:rsid w:val="00317F12"/>
    <w:rsid w:val="00320090"/>
    <w:rsid w:val="00324D09"/>
    <w:rsid w:val="00327242"/>
    <w:rsid w:val="00327484"/>
    <w:rsid w:val="00330BF7"/>
    <w:rsid w:val="00331004"/>
    <w:rsid w:val="00331FD3"/>
    <w:rsid w:val="0033289A"/>
    <w:rsid w:val="003351B2"/>
    <w:rsid w:val="003371CB"/>
    <w:rsid w:val="003404F5"/>
    <w:rsid w:val="00342E07"/>
    <w:rsid w:val="00343856"/>
    <w:rsid w:val="00355DA2"/>
    <w:rsid w:val="00361378"/>
    <w:rsid w:val="00367F57"/>
    <w:rsid w:val="003705B9"/>
    <w:rsid w:val="00380223"/>
    <w:rsid w:val="00380B35"/>
    <w:rsid w:val="00382227"/>
    <w:rsid w:val="00386546"/>
    <w:rsid w:val="00386D0C"/>
    <w:rsid w:val="00391C58"/>
    <w:rsid w:val="003920A2"/>
    <w:rsid w:val="003936F4"/>
    <w:rsid w:val="0039473A"/>
    <w:rsid w:val="00395352"/>
    <w:rsid w:val="003A2C19"/>
    <w:rsid w:val="003A673E"/>
    <w:rsid w:val="003A726A"/>
    <w:rsid w:val="003B3039"/>
    <w:rsid w:val="003B4394"/>
    <w:rsid w:val="003B5F6D"/>
    <w:rsid w:val="003B7063"/>
    <w:rsid w:val="003C6F09"/>
    <w:rsid w:val="003C7CB2"/>
    <w:rsid w:val="003D1A4C"/>
    <w:rsid w:val="003D5D8E"/>
    <w:rsid w:val="003E7C0A"/>
    <w:rsid w:val="003F6FBF"/>
    <w:rsid w:val="0041296A"/>
    <w:rsid w:val="004135CB"/>
    <w:rsid w:val="004139A0"/>
    <w:rsid w:val="00413B35"/>
    <w:rsid w:val="00414A56"/>
    <w:rsid w:val="004207CA"/>
    <w:rsid w:val="0042083D"/>
    <w:rsid w:val="00422597"/>
    <w:rsid w:val="00422799"/>
    <w:rsid w:val="00423D2E"/>
    <w:rsid w:val="00425111"/>
    <w:rsid w:val="00426631"/>
    <w:rsid w:val="00432489"/>
    <w:rsid w:val="004371A8"/>
    <w:rsid w:val="0044060E"/>
    <w:rsid w:val="004434C1"/>
    <w:rsid w:val="0044555A"/>
    <w:rsid w:val="0044776D"/>
    <w:rsid w:val="00456636"/>
    <w:rsid w:val="00456A75"/>
    <w:rsid w:val="004624E0"/>
    <w:rsid w:val="004635AB"/>
    <w:rsid w:val="00464533"/>
    <w:rsid w:val="004713DE"/>
    <w:rsid w:val="004716AB"/>
    <w:rsid w:val="00472447"/>
    <w:rsid w:val="004727D8"/>
    <w:rsid w:val="00474250"/>
    <w:rsid w:val="004770B6"/>
    <w:rsid w:val="00482237"/>
    <w:rsid w:val="00482705"/>
    <w:rsid w:val="004832C2"/>
    <w:rsid w:val="0048710F"/>
    <w:rsid w:val="00493389"/>
    <w:rsid w:val="004936F8"/>
    <w:rsid w:val="004A67A2"/>
    <w:rsid w:val="004A720E"/>
    <w:rsid w:val="004A7B5B"/>
    <w:rsid w:val="004B28EB"/>
    <w:rsid w:val="004B54C8"/>
    <w:rsid w:val="004B61FD"/>
    <w:rsid w:val="004C2C72"/>
    <w:rsid w:val="004C5EBB"/>
    <w:rsid w:val="004D7B53"/>
    <w:rsid w:val="004E4673"/>
    <w:rsid w:val="004E49D6"/>
    <w:rsid w:val="004E5AEE"/>
    <w:rsid w:val="004E5D32"/>
    <w:rsid w:val="004F05FA"/>
    <w:rsid w:val="004F1146"/>
    <w:rsid w:val="004F11EA"/>
    <w:rsid w:val="004F71D0"/>
    <w:rsid w:val="004F7AA1"/>
    <w:rsid w:val="00510E87"/>
    <w:rsid w:val="005114B1"/>
    <w:rsid w:val="0051202D"/>
    <w:rsid w:val="00523314"/>
    <w:rsid w:val="00523DAB"/>
    <w:rsid w:val="005244F6"/>
    <w:rsid w:val="005308D6"/>
    <w:rsid w:val="005317BF"/>
    <w:rsid w:val="00534BF2"/>
    <w:rsid w:val="00540151"/>
    <w:rsid w:val="00541C0D"/>
    <w:rsid w:val="00541DF1"/>
    <w:rsid w:val="00544485"/>
    <w:rsid w:val="00552ADF"/>
    <w:rsid w:val="00556A87"/>
    <w:rsid w:val="005575F7"/>
    <w:rsid w:val="00560024"/>
    <w:rsid w:val="00561F02"/>
    <w:rsid w:val="005674F4"/>
    <w:rsid w:val="005704BA"/>
    <w:rsid w:val="00571A5B"/>
    <w:rsid w:val="00572D14"/>
    <w:rsid w:val="00576214"/>
    <w:rsid w:val="00577D5B"/>
    <w:rsid w:val="0058190D"/>
    <w:rsid w:val="00582D4C"/>
    <w:rsid w:val="00583B08"/>
    <w:rsid w:val="00584A27"/>
    <w:rsid w:val="00585677"/>
    <w:rsid w:val="00590152"/>
    <w:rsid w:val="0059196E"/>
    <w:rsid w:val="00591B73"/>
    <w:rsid w:val="00597F11"/>
    <w:rsid w:val="005B0B58"/>
    <w:rsid w:val="005B20D2"/>
    <w:rsid w:val="005B305A"/>
    <w:rsid w:val="005B62D7"/>
    <w:rsid w:val="005B6CF1"/>
    <w:rsid w:val="005B7847"/>
    <w:rsid w:val="005C2900"/>
    <w:rsid w:val="005C69CB"/>
    <w:rsid w:val="005D234F"/>
    <w:rsid w:val="005D33F8"/>
    <w:rsid w:val="005D468F"/>
    <w:rsid w:val="005D49F8"/>
    <w:rsid w:val="005D4CA9"/>
    <w:rsid w:val="005D578F"/>
    <w:rsid w:val="005D6765"/>
    <w:rsid w:val="005D7BF3"/>
    <w:rsid w:val="005E03DA"/>
    <w:rsid w:val="005E5189"/>
    <w:rsid w:val="005F0B1E"/>
    <w:rsid w:val="005F3741"/>
    <w:rsid w:val="005F7A8A"/>
    <w:rsid w:val="00600B10"/>
    <w:rsid w:val="0060188F"/>
    <w:rsid w:val="00604146"/>
    <w:rsid w:val="00607C05"/>
    <w:rsid w:val="00614BA1"/>
    <w:rsid w:val="006163EC"/>
    <w:rsid w:val="006166A6"/>
    <w:rsid w:val="006211BF"/>
    <w:rsid w:val="00621CD0"/>
    <w:rsid w:val="00622034"/>
    <w:rsid w:val="00622A30"/>
    <w:rsid w:val="00623C8F"/>
    <w:rsid w:val="00627A9D"/>
    <w:rsid w:val="00632D43"/>
    <w:rsid w:val="00635579"/>
    <w:rsid w:val="00637351"/>
    <w:rsid w:val="006415F7"/>
    <w:rsid w:val="0064247F"/>
    <w:rsid w:val="00644987"/>
    <w:rsid w:val="00650804"/>
    <w:rsid w:val="0065324D"/>
    <w:rsid w:val="006548D0"/>
    <w:rsid w:val="00656C63"/>
    <w:rsid w:val="00662E35"/>
    <w:rsid w:val="00664C95"/>
    <w:rsid w:val="00672C79"/>
    <w:rsid w:val="00673C65"/>
    <w:rsid w:val="006834FF"/>
    <w:rsid w:val="00683C81"/>
    <w:rsid w:val="00684AB8"/>
    <w:rsid w:val="00685E42"/>
    <w:rsid w:val="00697944"/>
    <w:rsid w:val="006A3E06"/>
    <w:rsid w:val="006A572E"/>
    <w:rsid w:val="006A5FFC"/>
    <w:rsid w:val="006A61BB"/>
    <w:rsid w:val="006A65A6"/>
    <w:rsid w:val="006B03D7"/>
    <w:rsid w:val="006B5C27"/>
    <w:rsid w:val="006C2776"/>
    <w:rsid w:val="006C625D"/>
    <w:rsid w:val="006D228E"/>
    <w:rsid w:val="006D2E6E"/>
    <w:rsid w:val="006D3D14"/>
    <w:rsid w:val="006D5274"/>
    <w:rsid w:val="006D65FE"/>
    <w:rsid w:val="006D68EA"/>
    <w:rsid w:val="006D77D7"/>
    <w:rsid w:val="006E1367"/>
    <w:rsid w:val="006E22ED"/>
    <w:rsid w:val="006E4DF5"/>
    <w:rsid w:val="006E4F8B"/>
    <w:rsid w:val="006E5C35"/>
    <w:rsid w:val="006F3374"/>
    <w:rsid w:val="006F38AD"/>
    <w:rsid w:val="006F44C9"/>
    <w:rsid w:val="007035C5"/>
    <w:rsid w:val="00706907"/>
    <w:rsid w:val="00710CEC"/>
    <w:rsid w:val="00713AEA"/>
    <w:rsid w:val="0071703B"/>
    <w:rsid w:val="007170B3"/>
    <w:rsid w:val="00717153"/>
    <w:rsid w:val="007219A1"/>
    <w:rsid w:val="00727DE0"/>
    <w:rsid w:val="007300B5"/>
    <w:rsid w:val="007401F1"/>
    <w:rsid w:val="007454F3"/>
    <w:rsid w:val="0074689D"/>
    <w:rsid w:val="00750011"/>
    <w:rsid w:val="00750133"/>
    <w:rsid w:val="0075064C"/>
    <w:rsid w:val="00750828"/>
    <w:rsid w:val="00753DB8"/>
    <w:rsid w:val="0078169F"/>
    <w:rsid w:val="00781D85"/>
    <w:rsid w:val="00784CF4"/>
    <w:rsid w:val="00790656"/>
    <w:rsid w:val="00791934"/>
    <w:rsid w:val="007924AE"/>
    <w:rsid w:val="007926EB"/>
    <w:rsid w:val="00792D57"/>
    <w:rsid w:val="00794380"/>
    <w:rsid w:val="00796BD4"/>
    <w:rsid w:val="007A16A7"/>
    <w:rsid w:val="007B5DCA"/>
    <w:rsid w:val="007C1551"/>
    <w:rsid w:val="007D59A0"/>
    <w:rsid w:val="007D5EFE"/>
    <w:rsid w:val="007D7674"/>
    <w:rsid w:val="007E070B"/>
    <w:rsid w:val="007E27D8"/>
    <w:rsid w:val="007E455D"/>
    <w:rsid w:val="007E5739"/>
    <w:rsid w:val="007E718A"/>
    <w:rsid w:val="007E7CF3"/>
    <w:rsid w:val="007F0BEA"/>
    <w:rsid w:val="007F224D"/>
    <w:rsid w:val="007F3918"/>
    <w:rsid w:val="0080122F"/>
    <w:rsid w:val="00804C68"/>
    <w:rsid w:val="008111FE"/>
    <w:rsid w:val="008134A2"/>
    <w:rsid w:val="00813AEE"/>
    <w:rsid w:val="008152B7"/>
    <w:rsid w:val="00820300"/>
    <w:rsid w:val="00823A5E"/>
    <w:rsid w:val="0082490C"/>
    <w:rsid w:val="00830971"/>
    <w:rsid w:val="00835BE7"/>
    <w:rsid w:val="00841943"/>
    <w:rsid w:val="00842171"/>
    <w:rsid w:val="008431F1"/>
    <w:rsid w:val="00843B8F"/>
    <w:rsid w:val="00846BDC"/>
    <w:rsid w:val="0086081D"/>
    <w:rsid w:val="00861C8A"/>
    <w:rsid w:val="00861F8E"/>
    <w:rsid w:val="00862E1A"/>
    <w:rsid w:val="008634CE"/>
    <w:rsid w:val="00867B18"/>
    <w:rsid w:val="00872A8C"/>
    <w:rsid w:val="0087474A"/>
    <w:rsid w:val="00875458"/>
    <w:rsid w:val="00880DFE"/>
    <w:rsid w:val="008933BF"/>
    <w:rsid w:val="0089526F"/>
    <w:rsid w:val="008A11FA"/>
    <w:rsid w:val="008A6F29"/>
    <w:rsid w:val="008B1015"/>
    <w:rsid w:val="008B4B2D"/>
    <w:rsid w:val="008D1099"/>
    <w:rsid w:val="008E0D5E"/>
    <w:rsid w:val="008E1990"/>
    <w:rsid w:val="008E4EE5"/>
    <w:rsid w:val="008F0A09"/>
    <w:rsid w:val="008F7384"/>
    <w:rsid w:val="00903F8A"/>
    <w:rsid w:val="0090539A"/>
    <w:rsid w:val="00907809"/>
    <w:rsid w:val="00907903"/>
    <w:rsid w:val="0090798B"/>
    <w:rsid w:val="009143E1"/>
    <w:rsid w:val="009148E8"/>
    <w:rsid w:val="00926EEE"/>
    <w:rsid w:val="0092702B"/>
    <w:rsid w:val="00932298"/>
    <w:rsid w:val="00934E9E"/>
    <w:rsid w:val="0094198A"/>
    <w:rsid w:val="00941C68"/>
    <w:rsid w:val="00946334"/>
    <w:rsid w:val="0095392F"/>
    <w:rsid w:val="00955767"/>
    <w:rsid w:val="00971B18"/>
    <w:rsid w:val="00973F6B"/>
    <w:rsid w:val="0097496F"/>
    <w:rsid w:val="00974DEF"/>
    <w:rsid w:val="00975C10"/>
    <w:rsid w:val="009806F2"/>
    <w:rsid w:val="009875C4"/>
    <w:rsid w:val="00990841"/>
    <w:rsid w:val="009910DC"/>
    <w:rsid w:val="00992E16"/>
    <w:rsid w:val="00993F58"/>
    <w:rsid w:val="009A1326"/>
    <w:rsid w:val="009A17EF"/>
    <w:rsid w:val="009A3242"/>
    <w:rsid w:val="009A5195"/>
    <w:rsid w:val="009A6EA2"/>
    <w:rsid w:val="009A7B47"/>
    <w:rsid w:val="009B2740"/>
    <w:rsid w:val="009C7E62"/>
    <w:rsid w:val="009D0722"/>
    <w:rsid w:val="009D0BD0"/>
    <w:rsid w:val="009D4120"/>
    <w:rsid w:val="009E0A00"/>
    <w:rsid w:val="009E3FD7"/>
    <w:rsid w:val="009E6C71"/>
    <w:rsid w:val="009F06E6"/>
    <w:rsid w:val="009F2587"/>
    <w:rsid w:val="00A10BCB"/>
    <w:rsid w:val="00A114B4"/>
    <w:rsid w:val="00A20CB1"/>
    <w:rsid w:val="00A260AA"/>
    <w:rsid w:val="00A31AF7"/>
    <w:rsid w:val="00A40BB0"/>
    <w:rsid w:val="00A45808"/>
    <w:rsid w:val="00A50C77"/>
    <w:rsid w:val="00A540A6"/>
    <w:rsid w:val="00A62481"/>
    <w:rsid w:val="00A63619"/>
    <w:rsid w:val="00A67826"/>
    <w:rsid w:val="00A74B7C"/>
    <w:rsid w:val="00A75EB0"/>
    <w:rsid w:val="00A76C29"/>
    <w:rsid w:val="00A81807"/>
    <w:rsid w:val="00A91129"/>
    <w:rsid w:val="00AA18AD"/>
    <w:rsid w:val="00AB0DAA"/>
    <w:rsid w:val="00AB1B46"/>
    <w:rsid w:val="00AB203A"/>
    <w:rsid w:val="00AC010A"/>
    <w:rsid w:val="00AC2A71"/>
    <w:rsid w:val="00AC65C7"/>
    <w:rsid w:val="00AC716A"/>
    <w:rsid w:val="00AD32A0"/>
    <w:rsid w:val="00AD5793"/>
    <w:rsid w:val="00AD7050"/>
    <w:rsid w:val="00AE03D1"/>
    <w:rsid w:val="00AE4E59"/>
    <w:rsid w:val="00AE75BD"/>
    <w:rsid w:val="00AF0581"/>
    <w:rsid w:val="00AF32D1"/>
    <w:rsid w:val="00AF5F9B"/>
    <w:rsid w:val="00AF6ECB"/>
    <w:rsid w:val="00AF7D62"/>
    <w:rsid w:val="00B02242"/>
    <w:rsid w:val="00B13AD2"/>
    <w:rsid w:val="00B14656"/>
    <w:rsid w:val="00B2297A"/>
    <w:rsid w:val="00B24D0D"/>
    <w:rsid w:val="00B251A7"/>
    <w:rsid w:val="00B30B1F"/>
    <w:rsid w:val="00B3209E"/>
    <w:rsid w:val="00B33CCD"/>
    <w:rsid w:val="00B34540"/>
    <w:rsid w:val="00B34CFB"/>
    <w:rsid w:val="00B35712"/>
    <w:rsid w:val="00B431DA"/>
    <w:rsid w:val="00B455B5"/>
    <w:rsid w:val="00B46992"/>
    <w:rsid w:val="00B46A77"/>
    <w:rsid w:val="00B52054"/>
    <w:rsid w:val="00B56DE9"/>
    <w:rsid w:val="00B57BEF"/>
    <w:rsid w:val="00B60852"/>
    <w:rsid w:val="00B623AA"/>
    <w:rsid w:val="00B649CB"/>
    <w:rsid w:val="00B75452"/>
    <w:rsid w:val="00B77D38"/>
    <w:rsid w:val="00B84B56"/>
    <w:rsid w:val="00B86767"/>
    <w:rsid w:val="00B873E4"/>
    <w:rsid w:val="00B92868"/>
    <w:rsid w:val="00BA5A64"/>
    <w:rsid w:val="00BB2B6B"/>
    <w:rsid w:val="00BB7142"/>
    <w:rsid w:val="00BC0EB2"/>
    <w:rsid w:val="00BC6F58"/>
    <w:rsid w:val="00BC73AA"/>
    <w:rsid w:val="00BD1D47"/>
    <w:rsid w:val="00BD3872"/>
    <w:rsid w:val="00BD579F"/>
    <w:rsid w:val="00BE266B"/>
    <w:rsid w:val="00BE2A01"/>
    <w:rsid w:val="00BE2EBC"/>
    <w:rsid w:val="00BE3F64"/>
    <w:rsid w:val="00BE55BD"/>
    <w:rsid w:val="00BE715D"/>
    <w:rsid w:val="00BE7BB2"/>
    <w:rsid w:val="00BF2918"/>
    <w:rsid w:val="00C00DDA"/>
    <w:rsid w:val="00C0436A"/>
    <w:rsid w:val="00C11363"/>
    <w:rsid w:val="00C117A0"/>
    <w:rsid w:val="00C1576F"/>
    <w:rsid w:val="00C16916"/>
    <w:rsid w:val="00C21485"/>
    <w:rsid w:val="00C22448"/>
    <w:rsid w:val="00C25588"/>
    <w:rsid w:val="00C2781F"/>
    <w:rsid w:val="00C309D1"/>
    <w:rsid w:val="00C3214F"/>
    <w:rsid w:val="00C3322B"/>
    <w:rsid w:val="00C3387E"/>
    <w:rsid w:val="00C409C3"/>
    <w:rsid w:val="00C40B21"/>
    <w:rsid w:val="00C40C42"/>
    <w:rsid w:val="00C4728A"/>
    <w:rsid w:val="00C47C8E"/>
    <w:rsid w:val="00C548A4"/>
    <w:rsid w:val="00C56E4F"/>
    <w:rsid w:val="00C6474B"/>
    <w:rsid w:val="00C65287"/>
    <w:rsid w:val="00C66B81"/>
    <w:rsid w:val="00C678A0"/>
    <w:rsid w:val="00C7794E"/>
    <w:rsid w:val="00C80DCD"/>
    <w:rsid w:val="00C95B80"/>
    <w:rsid w:val="00CA2574"/>
    <w:rsid w:val="00CB3CAE"/>
    <w:rsid w:val="00CB45AF"/>
    <w:rsid w:val="00CC1260"/>
    <w:rsid w:val="00CC3542"/>
    <w:rsid w:val="00CC4118"/>
    <w:rsid w:val="00CD06C0"/>
    <w:rsid w:val="00CD3DAB"/>
    <w:rsid w:val="00CE29D4"/>
    <w:rsid w:val="00CE4D19"/>
    <w:rsid w:val="00CE5411"/>
    <w:rsid w:val="00CF03F6"/>
    <w:rsid w:val="00CF4C44"/>
    <w:rsid w:val="00CF6636"/>
    <w:rsid w:val="00D010AB"/>
    <w:rsid w:val="00D13D3E"/>
    <w:rsid w:val="00D15CE0"/>
    <w:rsid w:val="00D21F8D"/>
    <w:rsid w:val="00D23C87"/>
    <w:rsid w:val="00D24499"/>
    <w:rsid w:val="00D324FE"/>
    <w:rsid w:val="00D35C14"/>
    <w:rsid w:val="00D35D6A"/>
    <w:rsid w:val="00D401CA"/>
    <w:rsid w:val="00D46FBD"/>
    <w:rsid w:val="00D47283"/>
    <w:rsid w:val="00D502E3"/>
    <w:rsid w:val="00D506A7"/>
    <w:rsid w:val="00D554EC"/>
    <w:rsid w:val="00D56267"/>
    <w:rsid w:val="00D5671D"/>
    <w:rsid w:val="00D614CE"/>
    <w:rsid w:val="00D63B3B"/>
    <w:rsid w:val="00D64792"/>
    <w:rsid w:val="00D77EE2"/>
    <w:rsid w:val="00D829A4"/>
    <w:rsid w:val="00D93E52"/>
    <w:rsid w:val="00D96749"/>
    <w:rsid w:val="00DA4454"/>
    <w:rsid w:val="00DA7071"/>
    <w:rsid w:val="00DB3996"/>
    <w:rsid w:val="00DB4925"/>
    <w:rsid w:val="00DC1369"/>
    <w:rsid w:val="00DC204F"/>
    <w:rsid w:val="00DC3081"/>
    <w:rsid w:val="00DC6B2A"/>
    <w:rsid w:val="00DC7207"/>
    <w:rsid w:val="00DD1575"/>
    <w:rsid w:val="00DD1E79"/>
    <w:rsid w:val="00DE280B"/>
    <w:rsid w:val="00DE6D4D"/>
    <w:rsid w:val="00DE78A0"/>
    <w:rsid w:val="00DF058A"/>
    <w:rsid w:val="00DF1325"/>
    <w:rsid w:val="00DF1546"/>
    <w:rsid w:val="00DF3308"/>
    <w:rsid w:val="00DF54ED"/>
    <w:rsid w:val="00DF61B4"/>
    <w:rsid w:val="00DF73F1"/>
    <w:rsid w:val="00E0072A"/>
    <w:rsid w:val="00E00CAC"/>
    <w:rsid w:val="00E04E9A"/>
    <w:rsid w:val="00E06429"/>
    <w:rsid w:val="00E11090"/>
    <w:rsid w:val="00E111CA"/>
    <w:rsid w:val="00E127C7"/>
    <w:rsid w:val="00E21B66"/>
    <w:rsid w:val="00E31217"/>
    <w:rsid w:val="00E31EBE"/>
    <w:rsid w:val="00E36D3B"/>
    <w:rsid w:val="00E410F1"/>
    <w:rsid w:val="00E42C09"/>
    <w:rsid w:val="00E44BCC"/>
    <w:rsid w:val="00E45BDC"/>
    <w:rsid w:val="00E568BD"/>
    <w:rsid w:val="00E60A88"/>
    <w:rsid w:val="00E67E26"/>
    <w:rsid w:val="00E70F20"/>
    <w:rsid w:val="00E7227D"/>
    <w:rsid w:val="00E742E9"/>
    <w:rsid w:val="00E75F96"/>
    <w:rsid w:val="00E81F7D"/>
    <w:rsid w:val="00E8248D"/>
    <w:rsid w:val="00E83641"/>
    <w:rsid w:val="00E83C22"/>
    <w:rsid w:val="00E91D56"/>
    <w:rsid w:val="00E91FB4"/>
    <w:rsid w:val="00E937AD"/>
    <w:rsid w:val="00EA0BF5"/>
    <w:rsid w:val="00EA1AE2"/>
    <w:rsid w:val="00EA3ED7"/>
    <w:rsid w:val="00EA69D7"/>
    <w:rsid w:val="00EB1CC9"/>
    <w:rsid w:val="00EB1D94"/>
    <w:rsid w:val="00EB32B2"/>
    <w:rsid w:val="00EB45E6"/>
    <w:rsid w:val="00EB743E"/>
    <w:rsid w:val="00EC4367"/>
    <w:rsid w:val="00EC45A7"/>
    <w:rsid w:val="00ED11B8"/>
    <w:rsid w:val="00ED4AA0"/>
    <w:rsid w:val="00ED5F25"/>
    <w:rsid w:val="00ED730D"/>
    <w:rsid w:val="00EE2EF5"/>
    <w:rsid w:val="00EE3DC0"/>
    <w:rsid w:val="00EE44F1"/>
    <w:rsid w:val="00EE4BF8"/>
    <w:rsid w:val="00EE64F7"/>
    <w:rsid w:val="00EF016B"/>
    <w:rsid w:val="00EF3FCE"/>
    <w:rsid w:val="00EF68EB"/>
    <w:rsid w:val="00EF79E1"/>
    <w:rsid w:val="00F03B4A"/>
    <w:rsid w:val="00F04488"/>
    <w:rsid w:val="00F06FEE"/>
    <w:rsid w:val="00F1092C"/>
    <w:rsid w:val="00F1279F"/>
    <w:rsid w:val="00F134D8"/>
    <w:rsid w:val="00F14868"/>
    <w:rsid w:val="00F20687"/>
    <w:rsid w:val="00F24231"/>
    <w:rsid w:val="00F2450F"/>
    <w:rsid w:val="00F272CC"/>
    <w:rsid w:val="00F302F7"/>
    <w:rsid w:val="00F3143A"/>
    <w:rsid w:val="00F41194"/>
    <w:rsid w:val="00F45DC3"/>
    <w:rsid w:val="00F4626A"/>
    <w:rsid w:val="00F50A7B"/>
    <w:rsid w:val="00F52F6D"/>
    <w:rsid w:val="00F53EEF"/>
    <w:rsid w:val="00F559E6"/>
    <w:rsid w:val="00F60CBA"/>
    <w:rsid w:val="00F6126E"/>
    <w:rsid w:val="00F6298F"/>
    <w:rsid w:val="00F63944"/>
    <w:rsid w:val="00F64EA6"/>
    <w:rsid w:val="00F65CB8"/>
    <w:rsid w:val="00F6622C"/>
    <w:rsid w:val="00F6756C"/>
    <w:rsid w:val="00F67BFD"/>
    <w:rsid w:val="00F723D7"/>
    <w:rsid w:val="00F75A76"/>
    <w:rsid w:val="00F75B05"/>
    <w:rsid w:val="00F77687"/>
    <w:rsid w:val="00F77D32"/>
    <w:rsid w:val="00F815C9"/>
    <w:rsid w:val="00F853DE"/>
    <w:rsid w:val="00F90781"/>
    <w:rsid w:val="00F92B31"/>
    <w:rsid w:val="00F9781F"/>
    <w:rsid w:val="00FA572B"/>
    <w:rsid w:val="00FA6D57"/>
    <w:rsid w:val="00FB0245"/>
    <w:rsid w:val="00FB11D6"/>
    <w:rsid w:val="00FB379F"/>
    <w:rsid w:val="00FC1E8A"/>
    <w:rsid w:val="00FC6264"/>
    <w:rsid w:val="00FD17B7"/>
    <w:rsid w:val="00FD2B72"/>
    <w:rsid w:val="00FD446C"/>
    <w:rsid w:val="00FD4F78"/>
    <w:rsid w:val="00FD56F3"/>
    <w:rsid w:val="00FD7566"/>
    <w:rsid w:val="00FE0979"/>
    <w:rsid w:val="00FE1F72"/>
    <w:rsid w:val="00FE22B9"/>
    <w:rsid w:val="00FE2987"/>
    <w:rsid w:val="00FE3BF0"/>
    <w:rsid w:val="00FE58A6"/>
    <w:rsid w:val="00FF0DA7"/>
    <w:rsid w:val="00FF3B9F"/>
    <w:rsid w:val="00FF7005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6FE49"/>
  <w15:docId w15:val="{1A39187B-792C-40F6-870C-ADA557ED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hu-HU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36"/>
      <w:lang w:val="hu-HU" w:eastAsia="hu-HU"/>
    </w:rPr>
  </w:style>
  <w:style w:type="paragraph" w:styleId="Cmsor2">
    <w:name w:val="heading 2"/>
    <w:basedOn w:val="Norml"/>
    <w:next w:val="Szvegtrzs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sz w:val="20"/>
      <w:szCs w:val="20"/>
      <w:lang w:val="hu-HU"/>
    </w:rPr>
  </w:style>
  <w:style w:type="paragraph" w:styleId="Cmsor3">
    <w:name w:val="heading 3"/>
    <w:basedOn w:val="Norml"/>
    <w:next w:val="Norml"/>
    <w:qFormat/>
    <w:pPr>
      <w:keepNext/>
      <w:framePr w:hSpace="141" w:wrap="around" w:vAnchor="text" w:hAnchor="margin" w:y="967"/>
      <w:jc w:val="center"/>
      <w:outlineLvl w:val="2"/>
    </w:pPr>
    <w:rPr>
      <w:rFonts w:ascii="Gulim" w:eastAsia="Gulim" w:hAnsi="Gulim"/>
      <w:b/>
      <w:bCs/>
      <w:lang w:val="hu-HU" w:eastAsia="ko-KR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lang w:val="hu-HU" w:eastAsia="ko-KR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Gulim" w:hAnsi="Gulim"/>
      <w:b/>
      <w:bCs/>
      <w:sz w:val="22"/>
      <w:lang w:val="hu-HU" w:eastAsia="ko-KR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bCs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rFonts w:ascii="Georgia" w:eastAsia="Gulim" w:hAnsi="Georgia"/>
      <w:b/>
      <w:bCs/>
      <w:sz w:val="28"/>
      <w:szCs w:val="26"/>
      <w:lang w:val="hu-HU" w:eastAsia="ko-KR"/>
    </w:rPr>
  </w:style>
  <w:style w:type="paragraph" w:styleId="Cmsor8">
    <w:name w:val="heading 8"/>
    <w:basedOn w:val="Norml"/>
    <w:next w:val="Norml"/>
    <w:qFormat/>
    <w:pPr>
      <w:keepNext/>
      <w:framePr w:hSpace="141" w:wrap="around" w:vAnchor="text" w:hAnchor="margin" w:xAlign="center" w:y="967"/>
      <w:outlineLvl w:val="7"/>
    </w:pPr>
    <w:rPr>
      <w:rFonts w:ascii="Georgia" w:eastAsia="Gulim" w:hAnsi="Georgia"/>
      <w:b/>
      <w:bCs/>
      <w:sz w:val="28"/>
      <w:szCs w:val="26"/>
      <w:lang w:val="hu-HU" w:eastAsia="ko-KR"/>
    </w:rPr>
  </w:style>
  <w:style w:type="paragraph" w:styleId="Cmsor9">
    <w:name w:val="heading 9"/>
    <w:basedOn w:val="Norml"/>
    <w:next w:val="Norml"/>
    <w:qFormat/>
    <w:pPr>
      <w:keepNext/>
      <w:framePr w:hSpace="141" w:wrap="around" w:vAnchor="text" w:hAnchor="margin" w:xAlign="center" w:y="967"/>
      <w:jc w:val="center"/>
      <w:outlineLvl w:val="8"/>
    </w:pPr>
    <w:rPr>
      <w:rFonts w:ascii="Georgia" w:eastAsia="Gulim" w:hAnsi="Georgia"/>
      <w:b/>
      <w:bCs/>
      <w:sz w:val="26"/>
      <w:szCs w:val="26"/>
      <w:lang w:val="hu-HU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hu-HU"/>
    </w:rPr>
  </w:style>
  <w:style w:type="paragraph" w:styleId="Szvegtrzs2">
    <w:name w:val="Body Text 2"/>
    <w:basedOn w:val="Norml"/>
    <w:pPr>
      <w:jc w:val="center"/>
    </w:pPr>
    <w:rPr>
      <w:bCs/>
      <w:lang w:val="hu-HU" w:eastAsia="ko-KR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3">
    <w:name w:val="Body Text 3"/>
    <w:basedOn w:val="Norml"/>
    <w:pPr>
      <w:framePr w:hSpace="141" w:wrap="around" w:vAnchor="text" w:hAnchor="margin" w:y="967"/>
      <w:jc w:val="center"/>
    </w:pPr>
    <w:rPr>
      <w:rFonts w:ascii="Gulim" w:eastAsia="Gulim" w:hAnsi="Gulim"/>
      <w:lang w:val="hu-HU" w:eastAsia="ko-KR"/>
    </w:rPr>
  </w:style>
  <w:style w:type="paragraph" w:customStyle="1" w:styleId="a">
    <w:name w:val="풍선 도움말 텍스트"/>
    <w:basedOn w:val="Norml"/>
    <w:semiHidden/>
    <w:rPr>
      <w:rFonts w:ascii="Arial" w:eastAsia="Dotum" w:hAnsi="Arial"/>
      <w:sz w:val="18"/>
      <w:szCs w:val="18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Batang" w:hAnsi="Batang"/>
    </w:rPr>
  </w:style>
  <w:style w:type="character" w:styleId="Kiemels2">
    <w:name w:val="Strong"/>
    <w:basedOn w:val="Bekezdsalapbettpusa"/>
    <w:qFormat/>
    <w:rPr>
      <w:b/>
      <w:bCs/>
    </w:rPr>
  </w:style>
  <w:style w:type="paragraph" w:styleId="Buborkszveg">
    <w:name w:val="Balloon Text"/>
    <w:basedOn w:val="Norml"/>
    <w:semiHidden/>
    <w:rsid w:val="00D23C87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2816E5"/>
    <w:rPr>
      <w:sz w:val="24"/>
      <w:szCs w:val="24"/>
      <w:lang w:val="en-US" w:eastAsia="en-US"/>
    </w:rPr>
  </w:style>
  <w:style w:type="paragraph" w:customStyle="1" w:styleId="Default">
    <w:name w:val="Default"/>
    <w:rsid w:val="00790656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903F8A"/>
    <w:pPr>
      <w:ind w:left="720"/>
      <w:contextualSpacing/>
    </w:pPr>
  </w:style>
  <w:style w:type="table" w:styleId="Rcsostblzat">
    <w:name w:val="Table Grid"/>
    <w:basedOn w:val="Normltblzat"/>
    <w:rsid w:val="005D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123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itra@taitra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wieland@taitra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aitra@taitra.h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itra@taitr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itra@taitra.hu" TargetMode="External"/><Relationship Id="rId10" Type="http://schemas.openxmlformats.org/officeDocument/2006/relationships/hyperlink" Target="mailto:taitra@taitra.h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itra@taitra.hu" TargetMode="External"/><Relationship Id="rId14" Type="http://schemas.openxmlformats.org/officeDocument/2006/relationships/hyperlink" Target="http://budapest.taiwantrade.com.t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dktc@kotinfo.adatpark.hu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KotraLH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D928-E4A1-4018-8DE0-BBA38823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KotraLH</Template>
  <TotalTime>1</TotalTime>
  <Pages>4</Pages>
  <Words>702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Cég:</vt:lpstr>
      <vt:lpstr>Cég:</vt:lpstr>
    </vt:vector>
  </TitlesOfParts>
  <Company>KOTRA Budapest</Company>
  <LinksUpToDate>false</LinksUpToDate>
  <CharactersWithSpaces>5536</CharactersWithSpaces>
  <SharedDoc>false</SharedDoc>
  <HLinks>
    <vt:vector size="24" baseType="variant"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mailto:kohu@kotinfo.adatpark.hu</vt:lpwstr>
      </vt:variant>
      <vt:variant>
        <vt:lpwstr/>
      </vt:variant>
      <vt:variant>
        <vt:i4>7077893</vt:i4>
      </vt:variant>
      <vt:variant>
        <vt:i4>18</vt:i4>
      </vt:variant>
      <vt:variant>
        <vt:i4>0</vt:i4>
      </vt:variant>
      <vt:variant>
        <vt:i4>5</vt:i4>
      </vt:variant>
      <vt:variant>
        <vt:lpwstr>mailto:budktc@kotinfo.adatpark.hu</vt:lpwstr>
      </vt:variant>
      <vt:variant>
        <vt:lpwstr/>
      </vt:variant>
      <vt:variant>
        <vt:i4>7077893</vt:i4>
      </vt:variant>
      <vt:variant>
        <vt:i4>12</vt:i4>
      </vt:variant>
      <vt:variant>
        <vt:i4>0</vt:i4>
      </vt:variant>
      <vt:variant>
        <vt:i4>5</vt:i4>
      </vt:variant>
      <vt:variant>
        <vt:lpwstr>mailto:budktc@kotinfo.adatpark.hu</vt:lpwstr>
      </vt:variant>
      <vt:variant>
        <vt:lpwstr/>
      </vt:variant>
      <vt:variant>
        <vt:i4>7077893</vt:i4>
      </vt:variant>
      <vt:variant>
        <vt:i4>6</vt:i4>
      </vt:variant>
      <vt:variant>
        <vt:i4>0</vt:i4>
      </vt:variant>
      <vt:variant>
        <vt:i4>5</vt:i4>
      </vt:variant>
      <vt:variant>
        <vt:lpwstr>mailto:budktc@kotinfo.adatpark.hu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Cég:</dc:title>
  <dc:creator>Kotra</dc:creator>
  <cp:lastModifiedBy>Füstös Nándor</cp:lastModifiedBy>
  <cp:revision>2</cp:revision>
  <cp:lastPrinted>2016-05-20T09:46:00Z</cp:lastPrinted>
  <dcterms:created xsi:type="dcterms:W3CDTF">2023-03-14T10:09:00Z</dcterms:created>
  <dcterms:modified xsi:type="dcterms:W3CDTF">2023-03-14T10:09:00Z</dcterms:modified>
</cp:coreProperties>
</file>